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75" w:rsidRDefault="00F17475">
      <w:pPr>
        <w:sectPr w:rsidR="00F17475">
          <w:headerReference w:type="default" r:id="rId7"/>
          <w:pgSz w:w="12240" w:h="15840"/>
          <w:pgMar w:top="720" w:right="1152" w:bottom="1008" w:left="1152" w:header="720" w:footer="720" w:gutter="0"/>
          <w:cols w:space="720"/>
          <w:titlePg/>
        </w:sect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2790"/>
        <w:gridCol w:w="2178"/>
      </w:tblGrid>
      <w:tr w:rsidR="00F1747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475" w:rsidRDefault="00F17475">
            <w:pPr>
              <w:rPr>
                <w:sz w:val="16"/>
              </w:rPr>
            </w:pPr>
            <w:r>
              <w:lastRenderedPageBreak/>
              <w:tab/>
            </w:r>
          </w:p>
          <w:p w:rsidR="00F17475" w:rsidRPr="007C1045" w:rsidRDefault="00F17475">
            <w:pPr>
              <w:pStyle w:val="Heading1"/>
              <w:rPr>
                <w:sz w:val="28"/>
                <w:szCs w:val="28"/>
              </w:rPr>
            </w:pPr>
            <w:r>
              <w:rPr>
                <w:sz w:val="16"/>
              </w:rPr>
              <w:t xml:space="preserve">                  </w:t>
            </w:r>
            <w:r w:rsidR="007C1045" w:rsidRPr="007C1045">
              <w:rPr>
                <w:sz w:val="28"/>
                <w:szCs w:val="28"/>
              </w:rPr>
              <w:t>Public Safety Department</w:t>
            </w:r>
          </w:p>
          <w:p w:rsidR="007C1045" w:rsidRDefault="00F17475">
            <w:pPr>
              <w:pStyle w:val="Heading1"/>
              <w:rPr>
                <w:sz w:val="28"/>
              </w:rPr>
            </w:pPr>
            <w:r>
              <w:rPr>
                <w:sz w:val="40"/>
              </w:rPr>
              <w:tab/>
            </w:r>
            <w:r w:rsidR="007C1045">
              <w:rPr>
                <w:sz w:val="28"/>
              </w:rPr>
              <w:t xml:space="preserve">Policy, </w:t>
            </w:r>
            <w:r>
              <w:rPr>
                <w:sz w:val="28"/>
              </w:rPr>
              <w:t>Procedures</w:t>
            </w:r>
            <w:r w:rsidR="007C1045">
              <w:rPr>
                <w:sz w:val="28"/>
              </w:rPr>
              <w:t xml:space="preserve"> &amp;              </w:t>
            </w:r>
          </w:p>
          <w:p w:rsidR="00F17475" w:rsidRDefault="007C104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 xml:space="preserve">          Guidelines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:rsidR="00F17475" w:rsidRDefault="00F17475" w:rsidP="007F4FC2">
            <w:r>
              <w:rPr>
                <w:sz w:val="16"/>
              </w:rPr>
              <w:t>Effective Date:</w:t>
            </w:r>
            <w:r>
              <w:t xml:space="preserve">  </w:t>
            </w:r>
          </w:p>
        </w:tc>
        <w:tc>
          <w:tcPr>
            <w:tcW w:w="2178" w:type="dxa"/>
            <w:vAlign w:val="bottom"/>
          </w:tcPr>
          <w:p w:rsidR="00F17475" w:rsidRDefault="00F17475" w:rsidP="007F4FC2">
            <w:r>
              <w:rPr>
                <w:sz w:val="16"/>
              </w:rPr>
              <w:t>Number:</w:t>
            </w:r>
            <w:r>
              <w:t xml:space="preserve"> </w:t>
            </w:r>
          </w:p>
        </w:tc>
      </w:tr>
      <w:tr w:rsidR="00F1747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475" w:rsidRDefault="00F17475"/>
        </w:tc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:rsidR="00F17475" w:rsidRDefault="00F17475">
            <w:r>
              <w:rPr>
                <w:sz w:val="16"/>
              </w:rPr>
              <w:t>Supersedes:</w:t>
            </w:r>
            <w:r>
              <w:t xml:space="preserve">  </w:t>
            </w:r>
          </w:p>
        </w:tc>
        <w:tc>
          <w:tcPr>
            <w:tcW w:w="2178" w:type="dxa"/>
            <w:vAlign w:val="bottom"/>
          </w:tcPr>
          <w:p w:rsidR="00F17475" w:rsidRDefault="00F17475" w:rsidP="007F4FC2">
            <w:r>
              <w:rPr>
                <w:sz w:val="16"/>
              </w:rPr>
              <w:t>Page:</w:t>
            </w:r>
            <w:r>
              <w:t xml:space="preserve">  </w:t>
            </w:r>
          </w:p>
        </w:tc>
      </w:tr>
      <w:tr w:rsidR="00F1747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475" w:rsidRDefault="00F17475"/>
        </w:tc>
        <w:tc>
          <w:tcPr>
            <w:tcW w:w="4968" w:type="dxa"/>
            <w:gridSpan w:val="2"/>
            <w:tcBorders>
              <w:left w:val="single" w:sz="4" w:space="0" w:color="auto"/>
            </w:tcBorders>
          </w:tcPr>
          <w:p w:rsidR="00F17475" w:rsidRDefault="00F17475">
            <w:pPr>
              <w:rPr>
                <w:sz w:val="16"/>
              </w:rPr>
            </w:pPr>
            <w:r>
              <w:rPr>
                <w:sz w:val="16"/>
              </w:rPr>
              <w:t>Prepared by and manual to be contained in:</w:t>
            </w:r>
          </w:p>
          <w:p w:rsidR="00F17475" w:rsidRDefault="00F1747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F1747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475" w:rsidRDefault="00F17475"/>
        </w:tc>
        <w:tc>
          <w:tcPr>
            <w:tcW w:w="4968" w:type="dxa"/>
            <w:gridSpan w:val="2"/>
            <w:tcBorders>
              <w:left w:val="single" w:sz="4" w:space="0" w:color="auto"/>
            </w:tcBorders>
            <w:vAlign w:val="bottom"/>
          </w:tcPr>
          <w:p w:rsidR="00F17475" w:rsidRDefault="00F17475" w:rsidP="007F4FC2">
            <w:r>
              <w:rPr>
                <w:sz w:val="16"/>
              </w:rPr>
              <w:t xml:space="preserve">Authority/Approved by:  </w:t>
            </w:r>
            <w:r>
              <w:t xml:space="preserve">  </w:t>
            </w:r>
          </w:p>
        </w:tc>
      </w:tr>
    </w:tbl>
    <w:p w:rsidR="00F17475" w:rsidRDefault="00F17475">
      <w:pPr>
        <w:rPr>
          <w:sz w:val="16"/>
        </w:rPr>
        <w:sectPr w:rsidR="00F17475">
          <w:type w:val="continuous"/>
          <w:pgSz w:w="12240" w:h="15840"/>
          <w:pgMar w:top="720" w:right="1152" w:bottom="1008" w:left="1152" w:header="720" w:footer="720" w:gutter="0"/>
          <w:cols w:space="720"/>
          <w:formProt w:val="0"/>
          <w:titlePg/>
        </w:sect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F17475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288" w:type="dxa"/>
            <w:vAlign w:val="bottom"/>
          </w:tcPr>
          <w:p w:rsidR="00F17475" w:rsidRDefault="00F17475" w:rsidP="007F4FC2">
            <w:r>
              <w:rPr>
                <w:sz w:val="16"/>
              </w:rPr>
              <w:lastRenderedPageBreak/>
              <w:t>Title:</w:t>
            </w:r>
            <w:r>
              <w:t xml:space="preserve">  </w:t>
            </w:r>
            <w:r w:rsidR="007C1045">
              <w:t>Active Shooter Situation Response</w:t>
            </w:r>
            <w:r w:rsidR="003027A5">
              <w:t xml:space="preserve"> </w:t>
            </w:r>
          </w:p>
        </w:tc>
      </w:tr>
    </w:tbl>
    <w:p w:rsidR="00F17475" w:rsidRDefault="00F17475">
      <w:pPr>
        <w:sectPr w:rsidR="00F17475">
          <w:type w:val="continuous"/>
          <w:pgSz w:w="12240" w:h="15840"/>
          <w:pgMar w:top="720" w:right="1152" w:bottom="1008" w:left="1152" w:header="720" w:footer="720" w:gutter="0"/>
          <w:cols w:space="720"/>
          <w:titlePg/>
        </w:sectPr>
      </w:pPr>
    </w:p>
    <w:p w:rsidR="00F17475" w:rsidRDefault="00F17475">
      <w:pPr>
        <w:rPr>
          <w:rFonts w:ascii="Arial" w:hAnsi="Arial"/>
        </w:rPr>
      </w:pPr>
    </w:p>
    <w:p w:rsidR="007C1045" w:rsidRDefault="007C1045" w:rsidP="007C1045">
      <w:pPr>
        <w:jc w:val="both"/>
      </w:pPr>
      <w:r w:rsidRPr="00B0559F">
        <w:rPr>
          <w:b/>
        </w:rPr>
        <w:t>PURPOSE</w:t>
      </w:r>
      <w:r>
        <w:t>:</w:t>
      </w:r>
    </w:p>
    <w:p w:rsidR="007C1045" w:rsidRDefault="007C1045" w:rsidP="007C1045">
      <w:pPr>
        <w:pStyle w:val="BodyTextIndent"/>
        <w:tabs>
          <w:tab w:val="left" w:pos="810"/>
        </w:tabs>
        <w:ind w:left="0"/>
      </w:pPr>
      <w:r w:rsidRPr="007C1045">
        <w:rPr>
          <w:sz w:val="20"/>
        </w:rPr>
        <w:t>The objective of this plan is to provide guidance in the event an individual is actively shooting persons in the hospital or on the campus</w:t>
      </w:r>
      <w:r>
        <w:t xml:space="preserve">. </w:t>
      </w:r>
    </w:p>
    <w:p w:rsidR="007C1045" w:rsidRDefault="007C1045" w:rsidP="007C1045">
      <w:pPr>
        <w:pStyle w:val="BodyTextIndent"/>
        <w:tabs>
          <w:tab w:val="left" w:pos="810"/>
        </w:tabs>
        <w:ind w:left="0"/>
        <w:rPr>
          <w:b/>
        </w:rPr>
      </w:pPr>
      <w:r w:rsidRPr="007C1045">
        <w:rPr>
          <w:b/>
        </w:rPr>
        <w:t xml:space="preserve">POLICY     </w:t>
      </w:r>
    </w:p>
    <w:p w:rsidR="007C1045" w:rsidRPr="00DA7932" w:rsidRDefault="007C1045" w:rsidP="007C1045">
      <w:pPr>
        <w:pStyle w:val="BodyTextIndent"/>
        <w:tabs>
          <w:tab w:val="left" w:pos="810"/>
        </w:tabs>
        <w:ind w:left="0"/>
        <w:rPr>
          <w:b/>
          <w:sz w:val="20"/>
        </w:rPr>
      </w:pPr>
      <w:r w:rsidRPr="00DA7932">
        <w:rPr>
          <w:sz w:val="20"/>
        </w:rPr>
        <w:t>It is the policy o</w:t>
      </w:r>
      <w:r w:rsidR="007F4FC2">
        <w:rPr>
          <w:sz w:val="20"/>
        </w:rPr>
        <w:t>f __________</w:t>
      </w:r>
      <w:r w:rsidRPr="00DA7932">
        <w:rPr>
          <w:sz w:val="20"/>
        </w:rPr>
        <w:t xml:space="preserve"> to provide an emergency response plan to alert hospital staff that an </w:t>
      </w:r>
      <w:r w:rsidRPr="00DA7932">
        <w:rPr>
          <w:sz w:val="20"/>
          <w:lang/>
        </w:rPr>
        <w:t xml:space="preserve">active shooter appears to be actively engaged in killing or attempting to kill people in the hospital or on the hospital campus. </w:t>
      </w:r>
    </w:p>
    <w:p w:rsidR="007C1045" w:rsidRDefault="007C1045" w:rsidP="00DA7932">
      <w:pPr>
        <w:pStyle w:val="Heading4"/>
        <w:tabs>
          <w:tab w:val="num" w:pos="360"/>
        </w:tabs>
        <w:ind w:left="720" w:hanging="720"/>
        <w:jc w:val="both"/>
        <w:rPr>
          <w:sz w:val="20"/>
        </w:rPr>
      </w:pPr>
      <w:r w:rsidRPr="007C1045">
        <w:rPr>
          <w:sz w:val="24"/>
          <w:szCs w:val="24"/>
        </w:rPr>
        <w:t>DEFINITIONS</w:t>
      </w:r>
      <w:r>
        <w:rPr>
          <w:sz w:val="20"/>
        </w:rPr>
        <w:t>:</w:t>
      </w:r>
    </w:p>
    <w:p w:rsidR="007C1045" w:rsidRDefault="007C1045" w:rsidP="00DA7932">
      <w:r>
        <w:t>For purposes of this Policy:</w:t>
      </w:r>
    </w:p>
    <w:p w:rsidR="007C1045" w:rsidRDefault="007C1045" w:rsidP="007C1045">
      <w:pPr>
        <w:pStyle w:val="NormalWeb"/>
        <w:spacing w:before="0" w:beforeAutospacing="0" w:after="0" w:afterAutospacing="0"/>
        <w:rPr>
          <w:lang/>
        </w:rPr>
      </w:pPr>
      <w:r w:rsidRPr="00B0559F">
        <w:rPr>
          <w:rFonts w:ascii="Times New Roman" w:hAnsi="Times New Roman"/>
          <w:sz w:val="20"/>
          <w:szCs w:val="20"/>
          <w:lang/>
        </w:rPr>
        <w:t xml:space="preserve">An active shooter is defined </w:t>
      </w:r>
      <w:r w:rsidR="00A9687E">
        <w:rPr>
          <w:rFonts w:ascii="Times New Roman" w:hAnsi="Times New Roman"/>
          <w:sz w:val="20"/>
          <w:szCs w:val="20"/>
          <w:lang/>
        </w:rPr>
        <w:t>as</w:t>
      </w:r>
      <w:r w:rsidRPr="00B0559F">
        <w:rPr>
          <w:rFonts w:ascii="Times New Roman" w:hAnsi="Times New Roman"/>
          <w:sz w:val="20"/>
          <w:szCs w:val="20"/>
          <w:lang/>
        </w:rPr>
        <w:t xml:space="preserve"> a person </w:t>
      </w:r>
      <w:r w:rsidR="00CB5E10" w:rsidRPr="00B0559F">
        <w:rPr>
          <w:rFonts w:ascii="Times New Roman" w:hAnsi="Times New Roman"/>
          <w:sz w:val="20"/>
          <w:szCs w:val="20"/>
          <w:lang/>
        </w:rPr>
        <w:t>or persons who appear</w:t>
      </w:r>
      <w:r w:rsidRPr="00B0559F">
        <w:rPr>
          <w:rFonts w:ascii="Times New Roman" w:hAnsi="Times New Roman"/>
          <w:sz w:val="20"/>
          <w:szCs w:val="20"/>
          <w:lang/>
        </w:rPr>
        <w:t xml:space="preserve"> to be actively engaged in killing or attempting to kill people in the hospital or on the hospital campus. In most cases active shooters use a firearm(s) and display no pattern or method for selection of their victims. In some cases active shooters use other weapons and/or improvised explosive devices to cause additional </w:t>
      </w:r>
      <w:r>
        <w:rPr>
          <w:rFonts w:ascii="Times New Roman" w:hAnsi="Times New Roman"/>
          <w:sz w:val="20"/>
          <w:szCs w:val="20"/>
          <w:lang/>
        </w:rPr>
        <w:t xml:space="preserve">victims </w:t>
      </w:r>
      <w:r w:rsidRPr="00B0559F">
        <w:rPr>
          <w:rFonts w:ascii="Times New Roman" w:hAnsi="Times New Roman"/>
          <w:sz w:val="20"/>
          <w:szCs w:val="20"/>
          <w:lang/>
        </w:rPr>
        <w:t xml:space="preserve">and act as an impediment to </w:t>
      </w:r>
      <w:r>
        <w:rPr>
          <w:rFonts w:ascii="Times New Roman" w:hAnsi="Times New Roman"/>
          <w:sz w:val="20"/>
          <w:szCs w:val="20"/>
          <w:lang/>
        </w:rPr>
        <w:t xml:space="preserve">police and </w:t>
      </w:r>
      <w:r w:rsidRPr="00B0559F">
        <w:rPr>
          <w:rFonts w:ascii="Times New Roman" w:hAnsi="Times New Roman"/>
          <w:sz w:val="20"/>
          <w:szCs w:val="20"/>
          <w:lang/>
        </w:rPr>
        <w:t>emergency responders. These improvised explosive devices may detonate immediately, have delayed detonation fuses, or detonate on contact</w:t>
      </w:r>
      <w:r>
        <w:rPr>
          <w:lang/>
        </w:rPr>
        <w:t>.</w:t>
      </w:r>
    </w:p>
    <w:p w:rsidR="007C1045" w:rsidRPr="00B0559F" w:rsidRDefault="007C1045" w:rsidP="007C1045">
      <w:pPr>
        <w:pStyle w:val="Heading4"/>
        <w:tabs>
          <w:tab w:val="num" w:pos="360"/>
        </w:tabs>
        <w:ind w:left="720" w:hanging="720"/>
        <w:jc w:val="both"/>
        <w:rPr>
          <w:sz w:val="20"/>
        </w:rPr>
      </w:pPr>
      <w:r w:rsidRPr="00DA7932">
        <w:rPr>
          <w:sz w:val="24"/>
          <w:szCs w:val="24"/>
        </w:rPr>
        <w:t>PROCEDURES</w:t>
      </w:r>
      <w:r w:rsidRPr="00B0559F">
        <w:rPr>
          <w:sz w:val="20"/>
        </w:rPr>
        <w:t>:</w:t>
      </w:r>
    </w:p>
    <w:p w:rsidR="007C1045" w:rsidRPr="00DA7932" w:rsidRDefault="007C1045" w:rsidP="007C1045">
      <w:pPr>
        <w:numPr>
          <w:ilvl w:val="0"/>
          <w:numId w:val="5"/>
        </w:numPr>
        <w:rPr>
          <w:sz w:val="20"/>
        </w:rPr>
      </w:pPr>
      <w:r w:rsidRPr="00DA7932">
        <w:rPr>
          <w:sz w:val="20"/>
        </w:rPr>
        <w:t>The first employee to identify an active shooter situation:</w:t>
      </w:r>
    </w:p>
    <w:p w:rsidR="007C1045" w:rsidRPr="00DA7932" w:rsidRDefault="007C1045" w:rsidP="007C1045">
      <w:pPr>
        <w:numPr>
          <w:ilvl w:val="0"/>
          <w:numId w:val="2"/>
        </w:numPr>
        <w:tabs>
          <w:tab w:val="num" w:pos="720"/>
        </w:tabs>
        <w:ind w:left="720"/>
        <w:rPr>
          <w:sz w:val="20"/>
        </w:rPr>
      </w:pPr>
      <w:r w:rsidRPr="00DA7932">
        <w:rPr>
          <w:sz w:val="20"/>
        </w:rPr>
        <w:t>Should call the hospital emergency number (</w:t>
      </w:r>
      <w:r w:rsidRPr="00DA7932">
        <w:rPr>
          <w:b/>
          <w:sz w:val="20"/>
        </w:rPr>
        <w:t>2000</w:t>
      </w:r>
      <w:r w:rsidRPr="00DA7932">
        <w:rPr>
          <w:sz w:val="20"/>
        </w:rPr>
        <w:t xml:space="preserve">) and announce a Code </w:t>
      </w:r>
      <w:r w:rsidR="007F4FC2">
        <w:rPr>
          <w:sz w:val="20"/>
        </w:rPr>
        <w:t>__________</w:t>
      </w:r>
      <w:r w:rsidR="007F4FC2" w:rsidRPr="00DA7932">
        <w:rPr>
          <w:sz w:val="20"/>
        </w:rPr>
        <w:t xml:space="preserve"> </w:t>
      </w:r>
      <w:r w:rsidR="00C77F22" w:rsidRPr="00DA7932">
        <w:rPr>
          <w:sz w:val="20"/>
        </w:rPr>
        <w:t>(</w:t>
      </w:r>
      <w:r w:rsidRPr="00DA7932">
        <w:rPr>
          <w:sz w:val="20"/>
        </w:rPr>
        <w:t>with the location of the incident) and a description of the person(s) with the weapon, and type of weapon if known.</w:t>
      </w:r>
    </w:p>
    <w:p w:rsidR="007C1045" w:rsidRPr="00DA7932" w:rsidRDefault="007C1045" w:rsidP="007C1045">
      <w:pPr>
        <w:numPr>
          <w:ilvl w:val="0"/>
          <w:numId w:val="2"/>
        </w:numPr>
        <w:tabs>
          <w:tab w:val="num" w:pos="720"/>
        </w:tabs>
        <w:ind w:left="720"/>
        <w:rPr>
          <w:sz w:val="20"/>
        </w:rPr>
      </w:pPr>
      <w:r w:rsidRPr="00DA7932">
        <w:rPr>
          <w:sz w:val="20"/>
        </w:rPr>
        <w:t xml:space="preserve"> Evacuate patients, visitors and staff if safe to do so.</w:t>
      </w:r>
    </w:p>
    <w:p w:rsidR="007C1045" w:rsidRPr="00DA7932" w:rsidRDefault="007C1045" w:rsidP="007C1045">
      <w:pPr>
        <w:numPr>
          <w:ilvl w:val="0"/>
          <w:numId w:val="5"/>
        </w:numPr>
        <w:rPr>
          <w:sz w:val="20"/>
        </w:rPr>
      </w:pPr>
      <w:r w:rsidRPr="00DA7932">
        <w:rPr>
          <w:sz w:val="20"/>
        </w:rPr>
        <w:t>The PBX operator upon notification will:</w:t>
      </w:r>
    </w:p>
    <w:p w:rsidR="007C1045" w:rsidRPr="00DA7932" w:rsidRDefault="007C1045" w:rsidP="007C104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0"/>
        </w:rPr>
      </w:pPr>
      <w:r w:rsidRPr="00DA7932">
        <w:rPr>
          <w:sz w:val="20"/>
        </w:rPr>
        <w:t xml:space="preserve">Overhead page “Code </w:t>
      </w:r>
      <w:r w:rsidR="007F4FC2">
        <w:rPr>
          <w:sz w:val="20"/>
        </w:rPr>
        <w:t>__________</w:t>
      </w:r>
      <w:r w:rsidR="007F4FC2" w:rsidRPr="00DA7932">
        <w:rPr>
          <w:sz w:val="20"/>
        </w:rPr>
        <w:t xml:space="preserve"> </w:t>
      </w:r>
      <w:r w:rsidRPr="00DA7932">
        <w:rPr>
          <w:sz w:val="20"/>
        </w:rPr>
        <w:t>(and the location)” three tim</w:t>
      </w:r>
      <w:r w:rsidR="007F4FC2">
        <w:rPr>
          <w:sz w:val="20"/>
        </w:rPr>
        <w:t xml:space="preserve">es as well as on the </w:t>
      </w:r>
      <w:r w:rsidRPr="00DA7932">
        <w:rPr>
          <w:sz w:val="20"/>
        </w:rPr>
        <w:t xml:space="preserve">mass notification system. </w:t>
      </w:r>
    </w:p>
    <w:p w:rsidR="007C1045" w:rsidRPr="00DA7932" w:rsidRDefault="007C1045" w:rsidP="007C104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0"/>
        </w:rPr>
      </w:pPr>
      <w:r w:rsidRPr="00DA7932">
        <w:rPr>
          <w:sz w:val="20"/>
        </w:rPr>
        <w:t>Give all available information to the Public Safety Officers.</w:t>
      </w:r>
    </w:p>
    <w:p w:rsidR="007C1045" w:rsidRPr="00DA7932" w:rsidRDefault="007C1045" w:rsidP="007C104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0"/>
        </w:rPr>
      </w:pPr>
      <w:r w:rsidRPr="00DA7932">
        <w:rPr>
          <w:sz w:val="20"/>
        </w:rPr>
        <w:t>Notify hospital Administration, or the Nurse Supervisor after hours</w:t>
      </w:r>
    </w:p>
    <w:p w:rsidR="007C1045" w:rsidRPr="00DA7932" w:rsidRDefault="007C1045" w:rsidP="007C1045">
      <w:pPr>
        <w:numPr>
          <w:ilvl w:val="0"/>
          <w:numId w:val="5"/>
        </w:numPr>
        <w:rPr>
          <w:sz w:val="20"/>
        </w:rPr>
      </w:pPr>
      <w:r w:rsidRPr="00DA7932">
        <w:rPr>
          <w:sz w:val="20"/>
        </w:rPr>
        <w:t>The first Public Safety Officer (PSO) to arrive on the scene will:</w:t>
      </w:r>
    </w:p>
    <w:p w:rsidR="007C1045" w:rsidRPr="00DA7932" w:rsidRDefault="007C1045" w:rsidP="007C104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0"/>
        </w:rPr>
      </w:pPr>
      <w:r w:rsidRPr="00DA7932">
        <w:rPr>
          <w:sz w:val="20"/>
        </w:rPr>
        <w:t>Assess the situation</w:t>
      </w:r>
    </w:p>
    <w:p w:rsidR="007C1045" w:rsidRPr="00DA7932" w:rsidRDefault="007C1045" w:rsidP="007C104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0"/>
        </w:rPr>
      </w:pPr>
      <w:r w:rsidRPr="00DA7932">
        <w:rPr>
          <w:sz w:val="20"/>
        </w:rPr>
        <w:t>Secure the area if not already completed</w:t>
      </w:r>
    </w:p>
    <w:p w:rsidR="007C1045" w:rsidRPr="00DA7932" w:rsidRDefault="007C1045" w:rsidP="007C104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0"/>
        </w:rPr>
      </w:pPr>
      <w:r w:rsidRPr="00DA7932">
        <w:rPr>
          <w:sz w:val="20"/>
        </w:rPr>
        <w:t xml:space="preserve">Report to the dispatcher the following information to relay to the </w:t>
      </w:r>
      <w:r w:rsidR="007F4FC2">
        <w:rPr>
          <w:sz w:val="20"/>
        </w:rPr>
        <w:t>__________</w:t>
      </w:r>
      <w:r w:rsidRPr="00DA7932">
        <w:rPr>
          <w:sz w:val="20"/>
        </w:rPr>
        <w:t xml:space="preserve">Police Department at 911. </w:t>
      </w:r>
    </w:p>
    <w:p w:rsidR="007C1045" w:rsidRPr="00DA7932" w:rsidRDefault="007C1045" w:rsidP="007C104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0"/>
        </w:rPr>
      </w:pPr>
      <w:r w:rsidRPr="00DA7932">
        <w:rPr>
          <w:sz w:val="20"/>
        </w:rPr>
        <w:t xml:space="preserve">Number of shooters </w:t>
      </w:r>
    </w:p>
    <w:p w:rsidR="007C1045" w:rsidRPr="00DA7932" w:rsidRDefault="007C1045" w:rsidP="007C1045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sz w:val="20"/>
        </w:rPr>
      </w:pPr>
      <w:r w:rsidRPr="00DA7932">
        <w:rPr>
          <w:sz w:val="20"/>
        </w:rPr>
        <w:t xml:space="preserve">Number of victims </w:t>
      </w:r>
    </w:p>
    <w:p w:rsidR="007C1045" w:rsidRPr="00DA7932" w:rsidRDefault="007C1045" w:rsidP="007C1045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sz w:val="20"/>
        </w:rPr>
      </w:pPr>
      <w:r w:rsidRPr="00DA7932">
        <w:rPr>
          <w:sz w:val="20"/>
        </w:rPr>
        <w:t>Exact location of the shooter</w:t>
      </w:r>
    </w:p>
    <w:p w:rsidR="007C1045" w:rsidRPr="00DA7932" w:rsidRDefault="007C1045" w:rsidP="007C1045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sz w:val="20"/>
        </w:rPr>
      </w:pPr>
      <w:r w:rsidRPr="00DA7932">
        <w:rPr>
          <w:sz w:val="20"/>
        </w:rPr>
        <w:t>Type and number of weapons possibly in the possession of the shooter</w:t>
      </w:r>
    </w:p>
    <w:p w:rsidR="007C1045" w:rsidRPr="00DA7932" w:rsidRDefault="007C1045" w:rsidP="009536E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sz w:val="20"/>
          <w:szCs w:val="20"/>
          <w:lang/>
        </w:rPr>
      </w:pPr>
      <w:r w:rsidRPr="00DA7932">
        <w:rPr>
          <w:rStyle w:val="Strong"/>
          <w:rFonts w:ascii="Times New Roman" w:hAnsi="Times New Roman"/>
          <w:sz w:val="20"/>
          <w:szCs w:val="20"/>
          <w:lang/>
        </w:rPr>
        <w:t xml:space="preserve">NOTE: CODE </w:t>
      </w:r>
      <w:r w:rsidR="007F4FC2">
        <w:rPr>
          <w:sz w:val="20"/>
        </w:rPr>
        <w:t>__________</w:t>
      </w:r>
      <w:r w:rsidRPr="00DA7932">
        <w:rPr>
          <w:rStyle w:val="Strong"/>
          <w:rFonts w:ascii="Times New Roman" w:hAnsi="Times New Roman"/>
          <w:sz w:val="20"/>
          <w:szCs w:val="20"/>
          <w:lang/>
        </w:rPr>
        <w:t>medical teams should not enter the area until it has been declared safe to do.</w:t>
      </w:r>
    </w:p>
    <w:p w:rsidR="007C1045" w:rsidRPr="00DA7932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  <w:lang/>
        </w:rPr>
      </w:pPr>
      <w:r w:rsidRPr="00DA7932">
        <w:rPr>
          <w:rStyle w:val="Strong"/>
          <w:rFonts w:ascii="Times New Roman" w:hAnsi="Times New Roman"/>
          <w:b w:val="0"/>
          <w:sz w:val="20"/>
          <w:szCs w:val="20"/>
          <w:lang/>
        </w:rPr>
        <w:t>4.    If an Active Shooter comes into the area where you are and enters your unit</w:t>
      </w:r>
      <w:r w:rsidR="00C77F22" w:rsidRPr="00DA7932">
        <w:rPr>
          <w:rStyle w:val="Strong"/>
          <w:rFonts w:ascii="Times New Roman" w:hAnsi="Times New Roman"/>
          <w:b w:val="0"/>
          <w:sz w:val="20"/>
          <w:szCs w:val="20"/>
          <w:lang/>
        </w:rPr>
        <w:t>, office</w:t>
      </w:r>
      <w:r w:rsidRPr="00DA7932">
        <w:rPr>
          <w:rStyle w:val="Strong"/>
          <w:rFonts w:ascii="Times New Roman" w:hAnsi="Times New Roman"/>
          <w:b w:val="0"/>
          <w:sz w:val="20"/>
          <w:szCs w:val="20"/>
          <w:lang/>
        </w:rPr>
        <w:t xml:space="preserve"> o</w:t>
      </w:r>
      <w:r w:rsidRPr="00DA7932">
        <w:rPr>
          <w:rFonts w:ascii="Times New Roman" w:hAnsi="Times New Roman"/>
          <w:sz w:val="20"/>
          <w:szCs w:val="20"/>
          <w:lang/>
        </w:rPr>
        <w:t xml:space="preserve">r meeting room, </w:t>
      </w:r>
    </w:p>
    <w:p w:rsidR="007C1045" w:rsidRPr="00DA7932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  <w:lang/>
        </w:rPr>
      </w:pPr>
      <w:r w:rsidRPr="00DA7932">
        <w:rPr>
          <w:rFonts w:ascii="Times New Roman" w:hAnsi="Times New Roman"/>
          <w:sz w:val="20"/>
          <w:szCs w:val="20"/>
          <w:lang/>
        </w:rPr>
        <w:t xml:space="preserve">       </w:t>
      </w:r>
      <w:proofErr w:type="gramStart"/>
      <w:r w:rsidRPr="00DA7932">
        <w:rPr>
          <w:rFonts w:ascii="Times New Roman" w:hAnsi="Times New Roman"/>
          <w:sz w:val="20"/>
          <w:szCs w:val="20"/>
          <w:lang/>
        </w:rPr>
        <w:t>you</w:t>
      </w:r>
      <w:proofErr w:type="gramEnd"/>
      <w:r w:rsidRPr="00DA7932">
        <w:rPr>
          <w:rFonts w:ascii="Times New Roman" w:hAnsi="Times New Roman"/>
          <w:sz w:val="20"/>
          <w:szCs w:val="20"/>
          <w:lang/>
        </w:rPr>
        <w:t xml:space="preserve"> should:</w:t>
      </w:r>
    </w:p>
    <w:p w:rsidR="007C1045" w:rsidRPr="00DA7932" w:rsidRDefault="007C1045" w:rsidP="007C1045">
      <w:pPr>
        <w:ind w:left="360"/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a)    Try to remain calm. </w:t>
      </w:r>
    </w:p>
    <w:p w:rsidR="007C1045" w:rsidRPr="00DA7932" w:rsidRDefault="007C1045" w:rsidP="007C1045">
      <w:pPr>
        <w:ind w:left="360"/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b)    Try not to do anything that will provoke the active shooter. </w:t>
      </w:r>
    </w:p>
    <w:p w:rsidR="007C1045" w:rsidRPr="00DA7932" w:rsidRDefault="007C1045" w:rsidP="007C1045">
      <w:pPr>
        <w:ind w:left="360"/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>c)    If there is no possibility of escaping or hiding, only as a last resort when your life is in imminent</w:t>
      </w:r>
    </w:p>
    <w:p w:rsidR="007C1045" w:rsidRPr="00DA7932" w:rsidRDefault="007C1045" w:rsidP="007C1045">
      <w:pPr>
        <w:ind w:left="360"/>
        <w:rPr>
          <w:color w:val="000000"/>
          <w:sz w:val="20"/>
          <w:lang/>
        </w:rPr>
      </w:pPr>
      <w:r>
        <w:rPr>
          <w:color w:val="000000"/>
          <w:lang/>
        </w:rPr>
        <w:t xml:space="preserve">     </w:t>
      </w:r>
      <w:r w:rsidRPr="00187C55">
        <w:rPr>
          <w:color w:val="000000"/>
          <w:lang/>
        </w:rPr>
        <w:t xml:space="preserve"> </w:t>
      </w:r>
      <w:r>
        <w:rPr>
          <w:color w:val="000000"/>
          <w:lang/>
        </w:rPr>
        <w:t xml:space="preserve"> </w:t>
      </w:r>
      <w:proofErr w:type="gramStart"/>
      <w:r w:rsidRPr="00DA7932">
        <w:rPr>
          <w:color w:val="000000"/>
          <w:sz w:val="20"/>
          <w:lang/>
        </w:rPr>
        <w:t>danger</w:t>
      </w:r>
      <w:proofErr w:type="gramEnd"/>
      <w:r w:rsidRPr="00DA7932">
        <w:rPr>
          <w:color w:val="000000"/>
          <w:sz w:val="20"/>
          <w:lang/>
        </w:rPr>
        <w:t xml:space="preserve"> should you make a personal choice to attempt to negotiate with or overpower the shooter</w:t>
      </w:r>
    </w:p>
    <w:p w:rsidR="007C1045" w:rsidRPr="00DA7932" w:rsidRDefault="007C1045" w:rsidP="007C1045">
      <w:pPr>
        <w:ind w:left="360"/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>d)    If the active shooter(s) leaves the area, barricade the room or go to a safer location.</w:t>
      </w:r>
    </w:p>
    <w:p w:rsidR="007C1045" w:rsidRDefault="007C1045" w:rsidP="007C1045">
      <w:pPr>
        <w:ind w:left="360"/>
        <w:rPr>
          <w:color w:val="000000"/>
          <w:lang/>
        </w:rPr>
      </w:pPr>
      <w:r w:rsidRPr="00187C55">
        <w:rPr>
          <w:color w:val="000000"/>
          <w:lang/>
        </w:rPr>
        <w:t xml:space="preserve">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>5.     At a location distant from the active shooter, such as on a different unit or floor; or you are not able to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 </w:t>
      </w:r>
      <w:proofErr w:type="gramStart"/>
      <w:r w:rsidRPr="00DA7932">
        <w:rPr>
          <w:color w:val="000000"/>
          <w:sz w:val="20"/>
          <w:lang/>
        </w:rPr>
        <w:t>leave</w:t>
      </w:r>
      <w:proofErr w:type="gramEnd"/>
      <w:r w:rsidRPr="00DA7932">
        <w:rPr>
          <w:color w:val="000000"/>
          <w:sz w:val="20"/>
          <w:lang/>
        </w:rPr>
        <w:t xml:space="preserve"> the area safely: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lastRenderedPageBreak/>
        <w:t xml:space="preserve">        </w:t>
      </w:r>
      <w:proofErr w:type="gramStart"/>
      <w:r w:rsidRPr="00DA7932">
        <w:rPr>
          <w:color w:val="000000"/>
          <w:sz w:val="20"/>
          <w:lang/>
        </w:rPr>
        <w:t>a</w:t>
      </w:r>
      <w:proofErr w:type="gramEnd"/>
      <w:r w:rsidRPr="00DA7932">
        <w:rPr>
          <w:color w:val="000000"/>
          <w:sz w:val="20"/>
          <w:lang/>
        </w:rPr>
        <w:t xml:space="preserve">)    Remain calm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b)    Warn other staff, visitors and patients to take immediate shelter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c)    Go to a room that can be locked or barricaded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d)    Lock and barricade doors or windows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e)    Turn off lights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f)    Close blinds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g)    Block windows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h)   Turn off radios or other devices that emit sound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</w:t>
      </w:r>
      <w:proofErr w:type="gramStart"/>
      <w:r w:rsidRPr="00DA7932">
        <w:rPr>
          <w:color w:val="000000"/>
          <w:sz w:val="20"/>
          <w:lang/>
        </w:rPr>
        <w:t>i</w:t>
      </w:r>
      <w:proofErr w:type="gramEnd"/>
      <w:r w:rsidRPr="00DA7932">
        <w:rPr>
          <w:color w:val="000000"/>
          <w:sz w:val="20"/>
          <w:lang/>
        </w:rPr>
        <w:t xml:space="preserve">)    Keep yourself out of sight and take adequate cover/protection (i.e., concrete walls, thick desks,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      </w:t>
      </w:r>
      <w:proofErr w:type="gramStart"/>
      <w:r w:rsidRPr="00DA7932">
        <w:rPr>
          <w:color w:val="000000"/>
          <w:sz w:val="20"/>
          <w:lang/>
        </w:rPr>
        <w:t>filing</w:t>
      </w:r>
      <w:proofErr w:type="gramEnd"/>
      <w:r w:rsidRPr="00DA7932">
        <w:rPr>
          <w:color w:val="000000"/>
          <w:sz w:val="20"/>
          <w:lang/>
        </w:rPr>
        <w:t xml:space="preserve"> cabinets)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j)    Silence cell phones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k)   Have one person call 911 and state: " </w:t>
      </w:r>
      <w:r w:rsidR="007F4FC2">
        <w:rPr>
          <w:sz w:val="20"/>
        </w:rPr>
        <w:t>__________Hospital/</w:t>
      </w:r>
      <w:r w:rsidRPr="00DA7932">
        <w:rPr>
          <w:color w:val="000000"/>
          <w:sz w:val="20"/>
          <w:lang/>
        </w:rPr>
        <w:t xml:space="preserve">Center (give your exact location). We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      </w:t>
      </w:r>
      <w:proofErr w:type="gramStart"/>
      <w:r w:rsidRPr="00DA7932">
        <w:rPr>
          <w:color w:val="000000"/>
          <w:sz w:val="20"/>
          <w:lang/>
        </w:rPr>
        <w:t>have</w:t>
      </w:r>
      <w:proofErr w:type="gramEnd"/>
      <w:r w:rsidRPr="00DA7932">
        <w:rPr>
          <w:color w:val="000000"/>
          <w:sz w:val="20"/>
          <w:lang/>
        </w:rPr>
        <w:t xml:space="preserve"> an active shooter in the hospital, gunshots fired." </w:t>
      </w:r>
    </w:p>
    <w:p w:rsidR="007C1045" w:rsidRPr="00DA7932" w:rsidRDefault="007C1045" w:rsidP="007C1045">
      <w:pPr>
        <w:rPr>
          <w:color w:val="000000"/>
          <w:sz w:val="20"/>
          <w:lang/>
        </w:rPr>
      </w:pPr>
    </w:p>
    <w:p w:rsidR="007C1045" w:rsidRPr="00DA7932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  <w:lang/>
        </w:rPr>
      </w:pPr>
      <w:r w:rsidRPr="00DA7932">
        <w:rPr>
          <w:rFonts w:ascii="Times New Roman" w:hAnsi="Times New Roman"/>
          <w:sz w:val="20"/>
          <w:szCs w:val="20"/>
          <w:lang/>
        </w:rPr>
        <w:t>6.    If you are in an outside area and encounter an active shooter, you should: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a)    Try to remain calm.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b)   Move away from the active shooter or the sound of gunshot(s) and/or explosions(s).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c)   Look for appropriate locations for cover/protection (i.e., brick walls, retaining walls, parked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      </w:t>
      </w:r>
      <w:proofErr w:type="gramStart"/>
      <w:r w:rsidRPr="00DA7932">
        <w:rPr>
          <w:color w:val="000000"/>
          <w:sz w:val="20"/>
          <w:lang/>
        </w:rPr>
        <w:t>vehicles</w:t>
      </w:r>
      <w:proofErr w:type="gramEnd"/>
      <w:r w:rsidRPr="00DA7932">
        <w:rPr>
          <w:color w:val="000000"/>
          <w:sz w:val="20"/>
          <w:lang/>
        </w:rPr>
        <w:t xml:space="preserve">, etc.) </w:t>
      </w:r>
    </w:p>
    <w:p w:rsidR="007C1045" w:rsidRPr="00DA7932" w:rsidRDefault="007C1045" w:rsidP="007C1045">
      <w:pPr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        d)   Call 911 and provide the information listed above.</w:t>
      </w:r>
    </w:p>
    <w:p w:rsidR="007C1045" w:rsidRPr="00DA7932" w:rsidRDefault="007C1045" w:rsidP="007C1045">
      <w:pPr>
        <w:pStyle w:val="NormalWeb"/>
        <w:spacing w:before="0" w:beforeAutospacing="0" w:after="0" w:afterAutospacing="0"/>
        <w:rPr>
          <w:rStyle w:val="Strong"/>
          <w:rFonts w:ascii="Times New Roman" w:hAnsi="Times New Roman"/>
          <w:sz w:val="20"/>
          <w:szCs w:val="20"/>
          <w:lang/>
        </w:rPr>
      </w:pPr>
    </w:p>
    <w:p w:rsidR="007C1045" w:rsidRPr="00DA7932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  <w:lang/>
        </w:rPr>
      </w:pPr>
      <w:r w:rsidRPr="00DA7932">
        <w:rPr>
          <w:rStyle w:val="Strong"/>
          <w:rFonts w:ascii="Times New Roman" w:hAnsi="Times New Roman"/>
          <w:b w:val="0"/>
          <w:sz w:val="20"/>
          <w:szCs w:val="20"/>
          <w:lang/>
        </w:rPr>
        <w:t>7.     What should I expect from responding officers?</w:t>
      </w:r>
      <w:r w:rsidRPr="00DA7932">
        <w:rPr>
          <w:rFonts w:ascii="Times New Roman" w:hAnsi="Times New Roman"/>
          <w:b/>
          <w:sz w:val="20"/>
          <w:szCs w:val="20"/>
          <w:lang/>
        </w:rPr>
        <w:br/>
      </w:r>
      <w:r w:rsidRPr="00DA7932">
        <w:rPr>
          <w:rFonts w:ascii="Times New Roman" w:hAnsi="Times New Roman"/>
          <w:sz w:val="20"/>
          <w:szCs w:val="20"/>
          <w:lang/>
        </w:rPr>
        <w:t xml:space="preserve">        a)</w:t>
      </w:r>
      <w:r w:rsidRPr="00DA7932">
        <w:rPr>
          <w:rFonts w:ascii="Times New Roman" w:hAnsi="Times New Roman"/>
          <w:b/>
          <w:sz w:val="20"/>
          <w:szCs w:val="20"/>
          <w:lang/>
        </w:rPr>
        <w:t xml:space="preserve">   </w:t>
      </w:r>
      <w:r w:rsidRPr="00DA7932">
        <w:rPr>
          <w:rFonts w:ascii="Times New Roman" w:hAnsi="Times New Roman"/>
          <w:sz w:val="20"/>
          <w:szCs w:val="20"/>
          <w:lang/>
        </w:rPr>
        <w:t>The objectives of responding law enforcement officers are:</w:t>
      </w:r>
    </w:p>
    <w:p w:rsidR="007C1045" w:rsidRPr="00DA7932" w:rsidRDefault="007C1045" w:rsidP="007C1045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Immediately engage or contain the active shooter(s) in order to stop the killing. </w:t>
      </w:r>
    </w:p>
    <w:p w:rsidR="007C1045" w:rsidRPr="00DA7932" w:rsidRDefault="007C1045" w:rsidP="007C1045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Identify threats such as improvised explosive devices. </w:t>
      </w:r>
    </w:p>
    <w:p w:rsidR="007C1045" w:rsidRPr="00DA7932" w:rsidRDefault="007C1045" w:rsidP="007C1045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Identify victims to facilitate medical care, interviews and counseling. </w:t>
      </w:r>
    </w:p>
    <w:p w:rsidR="007C1045" w:rsidRPr="00DA7932" w:rsidRDefault="007C1045" w:rsidP="007C1045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color w:val="000000"/>
          <w:sz w:val="20"/>
          <w:lang/>
        </w:rPr>
      </w:pPr>
      <w:r w:rsidRPr="00DA7932">
        <w:rPr>
          <w:color w:val="000000"/>
          <w:sz w:val="20"/>
          <w:lang/>
        </w:rPr>
        <w:t xml:space="preserve">Investigate. </w:t>
      </w:r>
    </w:p>
    <w:p w:rsidR="007C1045" w:rsidRPr="00187C55" w:rsidRDefault="007C1045" w:rsidP="007C1045">
      <w:pPr>
        <w:ind w:left="360"/>
        <w:rPr>
          <w:color w:val="000000"/>
          <w:lang/>
        </w:rPr>
      </w:pPr>
    </w:p>
    <w:p w:rsidR="007C1045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 xml:space="preserve">8.   Police </w:t>
      </w:r>
      <w:r w:rsidRPr="00187C55">
        <w:rPr>
          <w:rFonts w:ascii="Times New Roman" w:hAnsi="Times New Roman"/>
          <w:sz w:val="20"/>
          <w:szCs w:val="20"/>
          <w:lang/>
        </w:rPr>
        <w:t>officers responding to an active shooter are trained to proceed immediately to the area in which</w:t>
      </w:r>
      <w:r>
        <w:rPr>
          <w:rFonts w:ascii="Times New Roman" w:hAnsi="Times New Roman"/>
          <w:sz w:val="20"/>
          <w:szCs w:val="20"/>
          <w:lang/>
        </w:rPr>
        <w:t xml:space="preserve"> </w:t>
      </w:r>
      <w:r w:rsidRPr="00187C55">
        <w:rPr>
          <w:rFonts w:ascii="Times New Roman" w:hAnsi="Times New Roman"/>
          <w:sz w:val="20"/>
          <w:szCs w:val="20"/>
          <w:lang/>
        </w:rPr>
        <w:t xml:space="preserve"> </w:t>
      </w:r>
    </w:p>
    <w:p w:rsidR="007C1045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 xml:space="preserve">      </w:t>
      </w:r>
      <w:proofErr w:type="gramStart"/>
      <w:r w:rsidRPr="00187C55">
        <w:rPr>
          <w:rFonts w:ascii="Times New Roman" w:hAnsi="Times New Roman"/>
          <w:sz w:val="20"/>
          <w:szCs w:val="20"/>
          <w:lang/>
        </w:rPr>
        <w:t>shots</w:t>
      </w:r>
      <w:proofErr w:type="gramEnd"/>
      <w:r w:rsidRPr="00187C55">
        <w:rPr>
          <w:rFonts w:ascii="Times New Roman" w:hAnsi="Times New Roman"/>
          <w:sz w:val="20"/>
          <w:szCs w:val="20"/>
          <w:lang/>
        </w:rPr>
        <w:t xml:space="preserve"> were last heard in order to stop the shooting as quickly as possible. The first responding officers</w:t>
      </w:r>
    </w:p>
    <w:p w:rsidR="007C1045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 xml:space="preserve">    </w:t>
      </w:r>
      <w:r w:rsidRPr="00187C55">
        <w:rPr>
          <w:rFonts w:ascii="Times New Roman" w:hAnsi="Times New Roman"/>
          <w:sz w:val="20"/>
          <w:szCs w:val="20"/>
          <w:lang/>
        </w:rPr>
        <w:t xml:space="preserve"> </w:t>
      </w:r>
      <w:r>
        <w:rPr>
          <w:rFonts w:ascii="Times New Roman" w:hAnsi="Times New Roman"/>
          <w:sz w:val="20"/>
          <w:szCs w:val="20"/>
          <w:lang/>
        </w:rPr>
        <w:t xml:space="preserve"> </w:t>
      </w:r>
      <w:proofErr w:type="gramStart"/>
      <w:r w:rsidRPr="00187C55">
        <w:rPr>
          <w:rFonts w:ascii="Times New Roman" w:hAnsi="Times New Roman"/>
          <w:sz w:val="20"/>
          <w:szCs w:val="20"/>
          <w:lang/>
        </w:rPr>
        <w:t>may</w:t>
      </w:r>
      <w:proofErr w:type="gramEnd"/>
      <w:r w:rsidRPr="00187C55">
        <w:rPr>
          <w:rFonts w:ascii="Times New Roman" w:hAnsi="Times New Roman"/>
          <w:sz w:val="20"/>
          <w:szCs w:val="20"/>
          <w:lang/>
        </w:rPr>
        <w:t xml:space="preserve"> be in teams; they may be dressed in normal patrol uniforms, or they may be wearing external</w:t>
      </w:r>
    </w:p>
    <w:p w:rsidR="007C1045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 xml:space="preserve">    </w:t>
      </w:r>
      <w:r w:rsidRPr="00187C55">
        <w:rPr>
          <w:rFonts w:ascii="Times New Roman" w:hAnsi="Times New Roman"/>
          <w:sz w:val="20"/>
          <w:szCs w:val="20"/>
          <w:lang/>
        </w:rPr>
        <w:t xml:space="preserve"> </w:t>
      </w:r>
      <w:r>
        <w:rPr>
          <w:rFonts w:ascii="Times New Roman" w:hAnsi="Times New Roman"/>
          <w:sz w:val="20"/>
          <w:szCs w:val="20"/>
          <w:lang/>
        </w:rPr>
        <w:t xml:space="preserve"> </w:t>
      </w:r>
      <w:proofErr w:type="gramStart"/>
      <w:r w:rsidRPr="00187C55">
        <w:rPr>
          <w:rFonts w:ascii="Times New Roman" w:hAnsi="Times New Roman"/>
          <w:sz w:val="20"/>
          <w:szCs w:val="20"/>
          <w:lang/>
        </w:rPr>
        <w:t>ballistic</w:t>
      </w:r>
      <w:proofErr w:type="gramEnd"/>
      <w:r w:rsidRPr="00187C55">
        <w:rPr>
          <w:rFonts w:ascii="Times New Roman" w:hAnsi="Times New Roman"/>
          <w:sz w:val="20"/>
          <w:szCs w:val="20"/>
          <w:lang/>
        </w:rPr>
        <w:t xml:space="preserve"> vests and Kevlar helmets or other tactical gear. The officers may be armed with rifles, shotguns</w:t>
      </w:r>
    </w:p>
    <w:p w:rsidR="007C1045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 xml:space="preserve">      </w:t>
      </w:r>
      <w:proofErr w:type="gramStart"/>
      <w:r>
        <w:rPr>
          <w:rFonts w:ascii="Times New Roman" w:hAnsi="Times New Roman"/>
          <w:sz w:val="20"/>
          <w:szCs w:val="20"/>
          <w:lang/>
        </w:rPr>
        <w:t>and</w:t>
      </w:r>
      <w:proofErr w:type="gramEnd"/>
      <w:r>
        <w:rPr>
          <w:rFonts w:ascii="Times New Roman" w:hAnsi="Times New Roman"/>
          <w:sz w:val="20"/>
          <w:szCs w:val="20"/>
          <w:lang/>
        </w:rPr>
        <w:t xml:space="preserve"> </w:t>
      </w:r>
      <w:r w:rsidRPr="00187C55">
        <w:rPr>
          <w:rFonts w:ascii="Times New Roman" w:hAnsi="Times New Roman"/>
          <w:sz w:val="20"/>
          <w:szCs w:val="20"/>
          <w:lang/>
        </w:rPr>
        <w:t>handguns.</w:t>
      </w:r>
    </w:p>
    <w:p w:rsidR="007C1045" w:rsidRPr="00187C55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  <w:lang/>
        </w:rPr>
      </w:pPr>
    </w:p>
    <w:p w:rsidR="007C1045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 xml:space="preserve">9.   </w:t>
      </w:r>
      <w:r w:rsidRPr="00187C55">
        <w:rPr>
          <w:rFonts w:ascii="Times New Roman" w:hAnsi="Times New Roman"/>
          <w:sz w:val="20"/>
          <w:szCs w:val="20"/>
          <w:lang/>
        </w:rPr>
        <w:t>Do exactly as the team of officers instruct. The first responding officers will be focused on stopping the</w:t>
      </w:r>
    </w:p>
    <w:p w:rsidR="007C1045" w:rsidRPr="00187C55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  <w:lang/>
        </w:rPr>
      </w:pPr>
      <w:r w:rsidRPr="00187C55">
        <w:rPr>
          <w:rFonts w:ascii="Times New Roman" w:hAnsi="Times New Roman"/>
          <w:sz w:val="20"/>
          <w:szCs w:val="20"/>
          <w:lang/>
        </w:rPr>
        <w:t xml:space="preserve"> </w:t>
      </w:r>
      <w:r>
        <w:rPr>
          <w:rFonts w:ascii="Times New Roman" w:hAnsi="Times New Roman"/>
          <w:sz w:val="20"/>
          <w:szCs w:val="20"/>
          <w:lang/>
        </w:rPr>
        <w:t xml:space="preserve">     </w:t>
      </w:r>
      <w:proofErr w:type="gramStart"/>
      <w:r w:rsidRPr="00187C55">
        <w:rPr>
          <w:rFonts w:ascii="Times New Roman" w:hAnsi="Times New Roman"/>
          <w:sz w:val="20"/>
          <w:szCs w:val="20"/>
          <w:lang/>
        </w:rPr>
        <w:t>active</w:t>
      </w:r>
      <w:proofErr w:type="gramEnd"/>
      <w:r w:rsidRPr="00187C55">
        <w:rPr>
          <w:rFonts w:ascii="Times New Roman" w:hAnsi="Times New Roman"/>
          <w:sz w:val="20"/>
          <w:szCs w:val="20"/>
          <w:lang/>
        </w:rPr>
        <w:t xml:space="preserve"> shooter and creating a safe environment for medical assistance to be brought in to aid the injured.</w:t>
      </w:r>
    </w:p>
    <w:p w:rsidR="007C1045" w:rsidRDefault="007C1045" w:rsidP="007C1045"/>
    <w:p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10.   How to react when the police arrive at your location: </w:t>
      </w:r>
    </w:p>
    <w:p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        a)  Remain calm, and follow officers’ instructions</w:t>
      </w:r>
    </w:p>
    <w:p w:rsidR="007C1045" w:rsidRPr="00DA7932" w:rsidRDefault="007C1045" w:rsidP="007C1045">
      <w:pPr>
        <w:ind w:left="90"/>
        <w:rPr>
          <w:sz w:val="20"/>
        </w:rPr>
      </w:pPr>
      <w:r w:rsidRPr="00DA7932">
        <w:rPr>
          <w:sz w:val="20"/>
        </w:rPr>
        <w:t xml:space="preserve">      b)   Put down any items in your hands (i.e., bags, jackets)</w:t>
      </w:r>
    </w:p>
    <w:p w:rsidR="007C1045" w:rsidRPr="00DA7932" w:rsidRDefault="007C1045" w:rsidP="007C1045">
      <w:pPr>
        <w:ind w:left="90"/>
        <w:rPr>
          <w:sz w:val="20"/>
        </w:rPr>
      </w:pPr>
      <w:r w:rsidRPr="00DA7932">
        <w:rPr>
          <w:sz w:val="20"/>
        </w:rPr>
        <w:t xml:space="preserve">      c)   Immediately raise hands and spread fingers</w:t>
      </w:r>
    </w:p>
    <w:p w:rsidR="007C1045" w:rsidRPr="00DA7932" w:rsidRDefault="007C1045" w:rsidP="007C1045">
      <w:pPr>
        <w:ind w:left="90"/>
        <w:rPr>
          <w:sz w:val="20"/>
        </w:rPr>
      </w:pPr>
      <w:r w:rsidRPr="00DA7932">
        <w:rPr>
          <w:sz w:val="20"/>
        </w:rPr>
        <w:t xml:space="preserve">      d)   Keep hands visible at all times</w:t>
      </w:r>
    </w:p>
    <w:p w:rsidR="007C1045" w:rsidRPr="00DA7932" w:rsidRDefault="007C1045" w:rsidP="007C1045">
      <w:pPr>
        <w:ind w:left="90"/>
        <w:rPr>
          <w:sz w:val="20"/>
        </w:rPr>
      </w:pPr>
      <w:r w:rsidRPr="00DA7932">
        <w:rPr>
          <w:sz w:val="20"/>
        </w:rPr>
        <w:t xml:space="preserve">      e)   Avoid making quick movements toward officers such as attempting to hold on to them for safety</w:t>
      </w:r>
    </w:p>
    <w:p w:rsidR="007C1045" w:rsidRPr="00DA7932" w:rsidRDefault="007C1045" w:rsidP="007C1045">
      <w:pPr>
        <w:ind w:left="90"/>
        <w:rPr>
          <w:sz w:val="20"/>
        </w:rPr>
      </w:pPr>
      <w:r w:rsidRPr="00DA7932">
        <w:rPr>
          <w:sz w:val="20"/>
        </w:rPr>
        <w:t xml:space="preserve">      f)    Avoid pointing, screaming and/or yelling</w:t>
      </w:r>
    </w:p>
    <w:p w:rsidR="007C1045" w:rsidRPr="00DA7932" w:rsidRDefault="007C1045" w:rsidP="007C1045">
      <w:pPr>
        <w:ind w:left="90"/>
        <w:rPr>
          <w:sz w:val="20"/>
        </w:rPr>
      </w:pPr>
      <w:r w:rsidRPr="00DA7932">
        <w:rPr>
          <w:sz w:val="20"/>
        </w:rPr>
        <w:t xml:space="preserve">      g)   Do not stop to ask officers for help or direction when evacuating, just proceed in the direction</w:t>
      </w:r>
    </w:p>
    <w:p w:rsidR="007C1045" w:rsidRPr="00DA7932" w:rsidRDefault="007C1045" w:rsidP="007C1045">
      <w:pPr>
        <w:ind w:left="90"/>
        <w:rPr>
          <w:sz w:val="20"/>
        </w:rPr>
      </w:pPr>
      <w:r w:rsidRPr="00DA7932">
        <w:rPr>
          <w:sz w:val="20"/>
        </w:rPr>
        <w:t xml:space="preserve">            </w:t>
      </w:r>
      <w:proofErr w:type="gramStart"/>
      <w:r w:rsidRPr="00DA7932">
        <w:rPr>
          <w:sz w:val="20"/>
        </w:rPr>
        <w:t>from</w:t>
      </w:r>
      <w:proofErr w:type="gramEnd"/>
      <w:r w:rsidRPr="00DA7932">
        <w:rPr>
          <w:sz w:val="20"/>
        </w:rPr>
        <w:t xml:space="preserve"> which officers are entering the area</w:t>
      </w:r>
    </w:p>
    <w:p w:rsidR="007C1045" w:rsidRPr="00DA7932" w:rsidRDefault="007C1045" w:rsidP="00DA7932">
      <w:pPr>
        <w:rPr>
          <w:sz w:val="20"/>
        </w:rPr>
      </w:pPr>
      <w:r w:rsidRPr="00DA7932">
        <w:rPr>
          <w:sz w:val="20"/>
        </w:rPr>
        <w:t>1</w:t>
      </w:r>
      <w:r w:rsidR="00DA7932">
        <w:rPr>
          <w:sz w:val="20"/>
        </w:rPr>
        <w:t xml:space="preserve">1.   </w:t>
      </w:r>
      <w:r w:rsidRPr="00DA7932">
        <w:rPr>
          <w:sz w:val="20"/>
        </w:rPr>
        <w:t>When the police arrive the following information should be available:</w:t>
      </w:r>
    </w:p>
    <w:p w:rsidR="007C1045" w:rsidRPr="00DA7932" w:rsidRDefault="00DA7932" w:rsidP="00DA7932">
      <w:pPr>
        <w:rPr>
          <w:sz w:val="20"/>
        </w:rPr>
      </w:pPr>
      <w:r>
        <w:rPr>
          <w:sz w:val="20"/>
        </w:rPr>
        <w:t xml:space="preserve">         </w:t>
      </w:r>
      <w:r w:rsidR="007C1045" w:rsidRPr="00DA7932">
        <w:rPr>
          <w:sz w:val="20"/>
        </w:rPr>
        <w:t>a)   Number of shooters</w:t>
      </w:r>
    </w:p>
    <w:p w:rsidR="007C1045" w:rsidRPr="00DA7932" w:rsidRDefault="00DA7932" w:rsidP="00DA7932">
      <w:pPr>
        <w:rPr>
          <w:sz w:val="20"/>
        </w:rPr>
      </w:pPr>
      <w:r>
        <w:rPr>
          <w:sz w:val="20"/>
        </w:rPr>
        <w:t xml:space="preserve">        </w:t>
      </w:r>
      <w:r w:rsidR="007C1045" w:rsidRPr="00DA7932">
        <w:rPr>
          <w:sz w:val="20"/>
        </w:rPr>
        <w:t xml:space="preserve"> b)   Number of individual victims and any hostages</w:t>
      </w:r>
    </w:p>
    <w:p w:rsidR="007C1045" w:rsidRPr="00DA7932" w:rsidRDefault="00DA7932" w:rsidP="00DA7932">
      <w:pPr>
        <w:rPr>
          <w:sz w:val="20"/>
        </w:rPr>
      </w:pPr>
      <w:r>
        <w:rPr>
          <w:sz w:val="20"/>
        </w:rPr>
        <w:t xml:space="preserve">       </w:t>
      </w:r>
      <w:r w:rsidR="007C1045" w:rsidRPr="00DA7932">
        <w:rPr>
          <w:sz w:val="20"/>
        </w:rPr>
        <w:t xml:space="preserve">  c)   The type of problem causing the situation</w:t>
      </w:r>
    </w:p>
    <w:p w:rsidR="007C1045" w:rsidRPr="00DA7932" w:rsidRDefault="00DA7932" w:rsidP="00DA7932">
      <w:pPr>
        <w:rPr>
          <w:sz w:val="20"/>
        </w:rPr>
      </w:pPr>
      <w:r>
        <w:rPr>
          <w:sz w:val="20"/>
        </w:rPr>
        <w:t xml:space="preserve">      </w:t>
      </w:r>
      <w:r w:rsidR="007C1045" w:rsidRPr="00DA7932">
        <w:rPr>
          <w:sz w:val="20"/>
        </w:rPr>
        <w:t xml:space="preserve">   d)   Type and number of weapons possibly in the possession of the shooter</w:t>
      </w:r>
    </w:p>
    <w:p w:rsidR="007C1045" w:rsidRPr="00DA7932" w:rsidRDefault="00DA7932" w:rsidP="00DA7932">
      <w:pPr>
        <w:rPr>
          <w:sz w:val="20"/>
        </w:rPr>
      </w:pPr>
      <w:r>
        <w:rPr>
          <w:sz w:val="20"/>
        </w:rPr>
        <w:t xml:space="preserve">     </w:t>
      </w:r>
      <w:r w:rsidR="007C1045" w:rsidRPr="00DA7932">
        <w:rPr>
          <w:sz w:val="20"/>
        </w:rPr>
        <w:t xml:space="preserve">    e)   All necessary individuals still in the area</w:t>
      </w:r>
    </w:p>
    <w:p w:rsidR="007C1045" w:rsidRPr="00DA7932" w:rsidRDefault="00DA7932" w:rsidP="00DA7932">
      <w:pPr>
        <w:rPr>
          <w:sz w:val="20"/>
        </w:rPr>
      </w:pPr>
      <w:r>
        <w:rPr>
          <w:sz w:val="20"/>
        </w:rPr>
        <w:t xml:space="preserve">        </w:t>
      </w:r>
      <w:r w:rsidR="007C1045" w:rsidRPr="00DA7932">
        <w:rPr>
          <w:sz w:val="20"/>
        </w:rPr>
        <w:t xml:space="preserve"> f)   Identity and description of participants, if possible</w:t>
      </w:r>
    </w:p>
    <w:p w:rsidR="00DA7932" w:rsidRDefault="00DA7932" w:rsidP="007C1045">
      <w:pPr>
        <w:rPr>
          <w:sz w:val="20"/>
        </w:rPr>
      </w:pPr>
      <w:r>
        <w:t xml:space="preserve">       </w:t>
      </w:r>
      <w:r w:rsidR="007C1045" w:rsidRPr="00DA7932">
        <w:rPr>
          <w:sz w:val="20"/>
        </w:rPr>
        <w:t>g)   Keys to all involved areas as well as floor plans.</w:t>
      </w:r>
    </w:p>
    <w:p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            h)   Locations and phone numbers in the affected area</w:t>
      </w:r>
    </w:p>
    <w:p w:rsidR="007C1045" w:rsidRPr="00DA7932" w:rsidRDefault="007C1045" w:rsidP="007C1045">
      <w:pPr>
        <w:ind w:left="360"/>
        <w:rPr>
          <w:sz w:val="20"/>
        </w:rPr>
      </w:pPr>
    </w:p>
    <w:p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lastRenderedPageBreak/>
        <w:t>12.      Available staff will supply the Hospital Command Center with a list of patients or staff known to</w:t>
      </w:r>
    </w:p>
    <w:p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           </w:t>
      </w:r>
      <w:proofErr w:type="gramStart"/>
      <w:r w:rsidRPr="00DA7932">
        <w:rPr>
          <w:sz w:val="20"/>
        </w:rPr>
        <w:t>be</w:t>
      </w:r>
      <w:proofErr w:type="gramEnd"/>
      <w:r w:rsidRPr="00DA7932">
        <w:rPr>
          <w:sz w:val="20"/>
        </w:rPr>
        <w:t xml:space="preserve"> in the area of the incident</w:t>
      </w:r>
    </w:p>
    <w:p w:rsidR="007C1045" w:rsidRPr="00DA7932" w:rsidRDefault="007C1045" w:rsidP="007C1045">
      <w:pPr>
        <w:rPr>
          <w:sz w:val="20"/>
        </w:rPr>
      </w:pPr>
    </w:p>
    <w:p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>13.      Marketing will establish a media center in a designated location. All family members involved in the</w:t>
      </w:r>
    </w:p>
    <w:p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           </w:t>
      </w:r>
      <w:proofErr w:type="gramStart"/>
      <w:r w:rsidRPr="00DA7932">
        <w:rPr>
          <w:sz w:val="20"/>
        </w:rPr>
        <w:t>incident</w:t>
      </w:r>
      <w:proofErr w:type="gramEnd"/>
      <w:r w:rsidRPr="00DA7932">
        <w:rPr>
          <w:sz w:val="20"/>
        </w:rPr>
        <w:t xml:space="preserve"> will be sent to the </w:t>
      </w:r>
      <w:smartTag w:uri="urn:schemas-microsoft-com:office:smarttags" w:element="place">
        <w:smartTag w:uri="urn:schemas-microsoft-com:office:smarttags" w:element="PlaceName">
          <w:r w:rsidRPr="00DA7932">
            <w:rPr>
              <w:sz w:val="20"/>
            </w:rPr>
            <w:t>Family</w:t>
          </w:r>
        </w:smartTag>
        <w:r w:rsidRPr="00DA7932">
          <w:rPr>
            <w:sz w:val="20"/>
          </w:rPr>
          <w:t xml:space="preserve"> </w:t>
        </w:r>
        <w:smartTag w:uri="urn:schemas-microsoft-com:office:smarttags" w:element="PlaceName">
          <w:r w:rsidRPr="00DA7932">
            <w:rPr>
              <w:sz w:val="20"/>
            </w:rPr>
            <w:t>Information</w:t>
          </w:r>
        </w:smartTag>
        <w:r w:rsidRPr="00DA7932">
          <w:rPr>
            <w:sz w:val="20"/>
          </w:rPr>
          <w:t xml:space="preserve"> </w:t>
        </w:r>
        <w:smartTag w:uri="urn:schemas-microsoft-com:office:smarttags" w:element="PlaceType">
          <w:r w:rsidRPr="00DA7932">
            <w:rPr>
              <w:sz w:val="20"/>
            </w:rPr>
            <w:t>Center</w:t>
          </w:r>
        </w:smartTag>
      </w:smartTag>
      <w:r w:rsidRPr="00DA7932">
        <w:rPr>
          <w:sz w:val="20"/>
        </w:rPr>
        <w:t>, located away from the public and media</w:t>
      </w:r>
    </w:p>
    <w:p w:rsidR="007C1045" w:rsidRPr="00DA7932" w:rsidRDefault="007C1045" w:rsidP="007C1045">
      <w:pPr>
        <w:rPr>
          <w:sz w:val="20"/>
        </w:rPr>
      </w:pPr>
    </w:p>
    <w:p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>14.      The Hospital Command Center will:</w:t>
      </w:r>
    </w:p>
    <w:p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           a)   Establish a medical response team ready to support casualty operations.</w:t>
      </w:r>
    </w:p>
    <w:p w:rsidR="007C1045" w:rsidRPr="00DA7932" w:rsidRDefault="007C1045" w:rsidP="007C1045">
      <w:pPr>
        <w:ind w:left="360"/>
        <w:rPr>
          <w:sz w:val="20"/>
        </w:rPr>
      </w:pPr>
      <w:r w:rsidRPr="00DA7932">
        <w:rPr>
          <w:sz w:val="20"/>
        </w:rPr>
        <w:t xml:space="preserve">    b)   Provide floor plans of the hostage area for use by SBPD</w:t>
      </w:r>
    </w:p>
    <w:p w:rsidR="007C1045" w:rsidRPr="00DA7932" w:rsidRDefault="007C1045" w:rsidP="007C1045">
      <w:pPr>
        <w:ind w:left="360"/>
        <w:rPr>
          <w:sz w:val="20"/>
        </w:rPr>
      </w:pPr>
      <w:r w:rsidRPr="00DA7932">
        <w:rPr>
          <w:sz w:val="20"/>
        </w:rPr>
        <w:t xml:space="preserve">    c)   Plan for a situation that may take several hours to resolve. White the violence may be over</w:t>
      </w:r>
    </w:p>
    <w:p w:rsidR="007C1045" w:rsidRPr="00DA7932" w:rsidRDefault="007C1045" w:rsidP="007C1045">
      <w:pPr>
        <w:ind w:left="360"/>
        <w:rPr>
          <w:sz w:val="20"/>
        </w:rPr>
      </w:pPr>
      <w:r w:rsidRPr="00DA7932">
        <w:rPr>
          <w:sz w:val="20"/>
        </w:rPr>
        <w:t xml:space="preserve">          </w:t>
      </w:r>
      <w:proofErr w:type="gramStart"/>
      <w:r w:rsidRPr="00DA7932">
        <w:rPr>
          <w:sz w:val="20"/>
        </w:rPr>
        <w:t>quickly</w:t>
      </w:r>
      <w:proofErr w:type="gramEnd"/>
      <w:r w:rsidRPr="00DA7932">
        <w:rPr>
          <w:sz w:val="20"/>
        </w:rPr>
        <w:t>, there may be an extensive crime scene over a wide area.</w:t>
      </w:r>
    </w:p>
    <w:p w:rsidR="007C1045" w:rsidRDefault="007C1045" w:rsidP="007C1045"/>
    <w:p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>15.     The Hospital Public Safety Department will:</w:t>
      </w:r>
    </w:p>
    <w:p w:rsidR="007C1045" w:rsidRPr="00DA7932" w:rsidRDefault="007C1045" w:rsidP="007C1045">
      <w:pPr>
        <w:ind w:left="360"/>
        <w:rPr>
          <w:sz w:val="20"/>
        </w:rPr>
      </w:pPr>
      <w:r w:rsidRPr="00DA7932">
        <w:rPr>
          <w:sz w:val="20"/>
        </w:rPr>
        <w:t xml:space="preserve">    a)   Have a PSO meet responding police and escort them to the incident and HCC. </w:t>
      </w:r>
    </w:p>
    <w:p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           b)   Assign additional staff to control access to the area as directed by the police. </w:t>
      </w:r>
    </w:p>
    <w:p w:rsidR="007C1045" w:rsidRPr="00DA7932" w:rsidRDefault="007C1045" w:rsidP="007C1045">
      <w:pPr>
        <w:ind w:left="360"/>
        <w:rPr>
          <w:sz w:val="20"/>
        </w:rPr>
      </w:pPr>
      <w:r w:rsidRPr="00DA7932">
        <w:rPr>
          <w:sz w:val="20"/>
        </w:rPr>
        <w:t xml:space="preserve">    c)   Identify </w:t>
      </w:r>
      <w:r w:rsidR="00D54748" w:rsidRPr="00DA7932">
        <w:rPr>
          <w:sz w:val="20"/>
        </w:rPr>
        <w:t>witnesses</w:t>
      </w:r>
      <w:r w:rsidRPr="00DA7932">
        <w:rPr>
          <w:sz w:val="20"/>
        </w:rPr>
        <w:t xml:space="preserve"> separate them from one another and escort them to separate rooms to </w:t>
      </w:r>
      <w:r w:rsidR="00D54748" w:rsidRPr="00DA7932">
        <w:rPr>
          <w:sz w:val="20"/>
        </w:rPr>
        <w:t>wait</w:t>
      </w:r>
    </w:p>
    <w:p w:rsidR="007C1045" w:rsidRPr="00DA7932" w:rsidRDefault="007C1045" w:rsidP="007C1045">
      <w:pPr>
        <w:ind w:left="360"/>
        <w:rPr>
          <w:sz w:val="20"/>
        </w:rPr>
      </w:pPr>
      <w:r w:rsidRPr="00DA7932">
        <w:rPr>
          <w:sz w:val="20"/>
        </w:rPr>
        <w:t xml:space="preserve">          </w:t>
      </w:r>
      <w:proofErr w:type="gramStart"/>
      <w:r w:rsidRPr="00DA7932">
        <w:rPr>
          <w:sz w:val="20"/>
        </w:rPr>
        <w:t>police</w:t>
      </w:r>
      <w:proofErr w:type="gramEnd"/>
      <w:r w:rsidRPr="00DA7932">
        <w:rPr>
          <w:sz w:val="20"/>
        </w:rPr>
        <w:t xml:space="preserve"> interview. </w:t>
      </w:r>
    </w:p>
    <w:p w:rsidR="007C1045" w:rsidRPr="00DA7932" w:rsidRDefault="007C1045" w:rsidP="007C1045">
      <w:pPr>
        <w:ind w:left="360"/>
        <w:rPr>
          <w:sz w:val="20"/>
        </w:rPr>
      </w:pPr>
      <w:r w:rsidRPr="00DA7932">
        <w:rPr>
          <w:sz w:val="20"/>
        </w:rPr>
        <w:t xml:space="preserve">    d)   When SBPD arrives, they assume jurisdiction over the event. PSO’s will follow all reasonable</w:t>
      </w:r>
    </w:p>
    <w:p w:rsidR="007C1045" w:rsidRPr="00DA7932" w:rsidRDefault="007C1045" w:rsidP="007C1045">
      <w:pPr>
        <w:ind w:left="360"/>
        <w:rPr>
          <w:sz w:val="20"/>
        </w:rPr>
      </w:pPr>
      <w:r w:rsidRPr="00DA7932">
        <w:rPr>
          <w:sz w:val="20"/>
        </w:rPr>
        <w:t xml:space="preserve">          </w:t>
      </w:r>
      <w:proofErr w:type="gramStart"/>
      <w:r w:rsidRPr="00DA7932">
        <w:rPr>
          <w:sz w:val="20"/>
        </w:rPr>
        <w:t>directions</w:t>
      </w:r>
      <w:proofErr w:type="gramEnd"/>
      <w:r w:rsidRPr="00DA7932">
        <w:rPr>
          <w:sz w:val="20"/>
        </w:rPr>
        <w:t xml:space="preserve"> by Law Enforcement, </w:t>
      </w:r>
      <w:r w:rsidRPr="00DA7932">
        <w:rPr>
          <w:sz w:val="20"/>
          <w:u w:val="single"/>
        </w:rPr>
        <w:t>even when asked to leave the area</w:t>
      </w:r>
      <w:r w:rsidRPr="00DA7932">
        <w:rPr>
          <w:sz w:val="20"/>
        </w:rPr>
        <w:t>.</w:t>
      </w:r>
    </w:p>
    <w:p w:rsidR="007C1045" w:rsidRPr="00DA7932" w:rsidRDefault="007C1045" w:rsidP="007C1045">
      <w:pPr>
        <w:rPr>
          <w:sz w:val="20"/>
        </w:rPr>
      </w:pPr>
    </w:p>
    <w:p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>16.     Hospital staff, visitors, and patients will be kept away from the area until the situation is fully</w:t>
      </w:r>
    </w:p>
    <w:p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          </w:t>
      </w:r>
      <w:proofErr w:type="gramStart"/>
      <w:r w:rsidRPr="00DA7932">
        <w:rPr>
          <w:sz w:val="20"/>
        </w:rPr>
        <w:t>resolved</w:t>
      </w:r>
      <w:proofErr w:type="gramEnd"/>
      <w:r w:rsidRPr="00DA7932">
        <w:rPr>
          <w:sz w:val="20"/>
        </w:rPr>
        <w:t>. Once SBPD announces resolution of the situation the HCC will notify PBX to announce</w:t>
      </w:r>
    </w:p>
    <w:p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          </w:t>
      </w:r>
      <w:proofErr w:type="gramStart"/>
      <w:r w:rsidRPr="00DA7932">
        <w:rPr>
          <w:sz w:val="20"/>
        </w:rPr>
        <w:t>the</w:t>
      </w:r>
      <w:proofErr w:type="gramEnd"/>
      <w:r w:rsidRPr="00DA7932">
        <w:rPr>
          <w:sz w:val="20"/>
        </w:rPr>
        <w:t xml:space="preserve"> “All Clear.”</w:t>
      </w:r>
    </w:p>
    <w:p w:rsidR="007C1045" w:rsidRPr="00DA7932" w:rsidRDefault="007C1045" w:rsidP="007C1045">
      <w:pPr>
        <w:rPr>
          <w:sz w:val="20"/>
        </w:rPr>
      </w:pPr>
    </w:p>
    <w:p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16.    PBX will announce “Code </w:t>
      </w:r>
      <w:r w:rsidR="007F4FC2">
        <w:rPr>
          <w:sz w:val="20"/>
        </w:rPr>
        <w:t>__________</w:t>
      </w:r>
      <w:r w:rsidRPr="00DA7932">
        <w:rPr>
          <w:sz w:val="20"/>
        </w:rPr>
        <w:t xml:space="preserve">All Clear” three times on the overhead page and on the </w:t>
      </w:r>
      <w:r w:rsidR="00D54748" w:rsidRPr="00DA7932">
        <w:rPr>
          <w:sz w:val="20"/>
        </w:rPr>
        <w:t>mass</w:t>
      </w:r>
      <w:r w:rsidRPr="00DA7932">
        <w:rPr>
          <w:sz w:val="20"/>
        </w:rPr>
        <w:t xml:space="preserve"> notification system.</w:t>
      </w:r>
    </w:p>
    <w:p w:rsidR="007C1045" w:rsidRPr="00DA7932" w:rsidRDefault="007C1045" w:rsidP="007C1045">
      <w:pPr>
        <w:ind w:left="720"/>
        <w:rPr>
          <w:sz w:val="20"/>
        </w:rPr>
      </w:pPr>
    </w:p>
    <w:p w:rsidR="007C1045" w:rsidRDefault="007C1045" w:rsidP="007C1045">
      <w:pPr>
        <w:ind w:left="2160" w:hanging="2160"/>
        <w:jc w:val="both"/>
        <w:rPr>
          <w:b/>
        </w:rPr>
      </w:pPr>
    </w:p>
    <w:p w:rsidR="007C1045" w:rsidRPr="00DA7932" w:rsidRDefault="007C1045" w:rsidP="007C1045">
      <w:pPr>
        <w:ind w:left="2160" w:hanging="2160"/>
        <w:jc w:val="both"/>
        <w:rPr>
          <w:szCs w:val="24"/>
        </w:rPr>
      </w:pPr>
      <w:r w:rsidRPr="00DA7932">
        <w:rPr>
          <w:b/>
          <w:szCs w:val="24"/>
        </w:rPr>
        <w:t>REFERENCES</w:t>
      </w:r>
      <w:r w:rsidRPr="00DA7932">
        <w:rPr>
          <w:szCs w:val="24"/>
        </w:rPr>
        <w:t>:</w:t>
      </w:r>
    </w:p>
    <w:p w:rsidR="007C1045" w:rsidRPr="00DA7932" w:rsidRDefault="007C1045" w:rsidP="007F4FC2">
      <w:pPr>
        <w:jc w:val="both"/>
        <w:rPr>
          <w:sz w:val="20"/>
        </w:rPr>
      </w:pPr>
      <w:r w:rsidRPr="00DA7932">
        <w:rPr>
          <w:sz w:val="20"/>
        </w:rPr>
        <w:t xml:space="preserve"> US Department of Homeland </w:t>
      </w:r>
      <w:r w:rsidR="00D54748" w:rsidRPr="00DA7932">
        <w:rPr>
          <w:sz w:val="20"/>
        </w:rPr>
        <w:t>Security Active</w:t>
      </w:r>
      <w:r w:rsidRPr="00DA7932">
        <w:rPr>
          <w:sz w:val="20"/>
        </w:rPr>
        <w:t xml:space="preserve"> Shooter-How to Respond, October 2008</w:t>
      </w:r>
    </w:p>
    <w:p w:rsidR="007C1045" w:rsidRPr="00DA7932" w:rsidRDefault="007C1045" w:rsidP="007C1045">
      <w:pPr>
        <w:ind w:left="2160" w:hanging="2160"/>
        <w:jc w:val="both"/>
        <w:rPr>
          <w:sz w:val="20"/>
        </w:rPr>
      </w:pPr>
    </w:p>
    <w:p w:rsidR="007C1045" w:rsidRPr="00DA7932" w:rsidRDefault="007C1045" w:rsidP="007C1045">
      <w:pPr>
        <w:ind w:left="2160" w:hanging="2160"/>
        <w:jc w:val="both"/>
        <w:rPr>
          <w:b/>
          <w:szCs w:val="24"/>
        </w:rPr>
      </w:pPr>
      <w:r w:rsidRPr="00DA7932">
        <w:rPr>
          <w:b/>
          <w:szCs w:val="24"/>
        </w:rPr>
        <w:t>COORDIATION:</w:t>
      </w:r>
    </w:p>
    <w:p w:rsidR="007C1045" w:rsidRPr="00DA7932" w:rsidRDefault="007C1045" w:rsidP="007C1045">
      <w:pPr>
        <w:ind w:left="2160" w:hanging="2160"/>
        <w:jc w:val="both"/>
        <w:rPr>
          <w:b/>
          <w:sz w:val="20"/>
        </w:rPr>
      </w:pPr>
    </w:p>
    <w:p w:rsidR="007C1045" w:rsidRPr="000F6618" w:rsidRDefault="007C1045" w:rsidP="007C1045">
      <w:pPr>
        <w:ind w:left="2160" w:hanging="2160"/>
        <w:jc w:val="both"/>
        <w:rPr>
          <w:b/>
        </w:rPr>
      </w:pPr>
      <w:r w:rsidRPr="00DA7932">
        <w:rPr>
          <w:sz w:val="20"/>
        </w:rPr>
        <w:t xml:space="preserve">1. This policy has been coordinated with the </w:t>
      </w:r>
      <w:r w:rsidR="007F4FC2">
        <w:rPr>
          <w:sz w:val="20"/>
        </w:rPr>
        <w:t>__________</w:t>
      </w:r>
      <w:r w:rsidRPr="00DA7932">
        <w:rPr>
          <w:sz w:val="20"/>
        </w:rPr>
        <w:t>Police Department</w:t>
      </w:r>
      <w:r w:rsidRPr="000F6618">
        <w:rPr>
          <w:b/>
        </w:rPr>
        <w:tab/>
      </w:r>
    </w:p>
    <w:p w:rsidR="00F17475" w:rsidRPr="00DA7932" w:rsidRDefault="00F17475" w:rsidP="00DA7932">
      <w:pPr>
        <w:pStyle w:val="BodyText2"/>
        <w:rPr>
          <w:rFonts w:ascii="Arial" w:hAnsi="Arial" w:cs="Arial"/>
        </w:rPr>
      </w:pPr>
    </w:p>
    <w:p w:rsidR="00F17475" w:rsidRDefault="00F17475">
      <w:pPr>
        <w:pStyle w:val="CommentText"/>
        <w:rPr>
          <w:rFonts w:ascii="Arial" w:hAnsi="Arial"/>
        </w:rPr>
      </w:pPr>
    </w:p>
    <w:tbl>
      <w:tblPr>
        <w:tblW w:w="0" w:type="auto"/>
        <w:tblInd w:w="-7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BF"/>
      </w:tblPr>
      <w:tblGrid>
        <w:gridCol w:w="4230"/>
        <w:gridCol w:w="5742"/>
      </w:tblGrid>
      <w:tr w:rsidR="00F1747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30" w:type="dxa"/>
            <w:tcBorders>
              <w:top w:val="thickThinSmallGap" w:sz="24" w:space="0" w:color="auto"/>
              <w:bottom w:val="single" w:sz="6" w:space="0" w:color="000000"/>
            </w:tcBorders>
            <w:shd w:val="pct12" w:color="auto" w:fill="FFFFFF"/>
          </w:tcPr>
          <w:p w:rsidR="00F17475" w:rsidRDefault="00F17475">
            <w:pPr>
              <w:pStyle w:val="CommentText"/>
              <w:spacing w:before="60"/>
              <w:jc w:val="center"/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5742" w:type="dxa"/>
            <w:tcBorders>
              <w:top w:val="thickThinSmallGap" w:sz="24" w:space="0" w:color="auto"/>
              <w:bottom w:val="single" w:sz="6" w:space="0" w:color="000000"/>
            </w:tcBorders>
            <w:shd w:val="pct12" w:color="auto" w:fill="FFFFFF"/>
          </w:tcPr>
          <w:p w:rsidR="00F17475" w:rsidRDefault="00F17475">
            <w:pPr>
              <w:pStyle w:val="CommentText"/>
              <w:spacing w:before="60"/>
              <w:jc w:val="center"/>
              <w:rPr>
                <w:rFonts w:ascii="Arial" w:hAnsi="Arial"/>
                <w:b/>
                <w:caps/>
                <w:sz w:val="16"/>
                <w:highlight w:val="lightGray"/>
              </w:rPr>
            </w:pPr>
          </w:p>
        </w:tc>
      </w:tr>
      <w:tr w:rsidR="00F17475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360"/>
        </w:trPr>
        <w:tc>
          <w:tcPr>
            <w:tcW w:w="4230" w:type="dxa"/>
            <w:tcBorders>
              <w:top w:val="nil"/>
              <w:bottom w:val="nil"/>
            </w:tcBorders>
          </w:tcPr>
          <w:p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</w:tr>
      <w:tr w:rsidR="00F17475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360"/>
        </w:trPr>
        <w:tc>
          <w:tcPr>
            <w:tcW w:w="4230" w:type="dxa"/>
            <w:tcBorders>
              <w:top w:val="nil"/>
              <w:bottom w:val="single" w:sz="6" w:space="0" w:color="000000"/>
            </w:tcBorders>
          </w:tcPr>
          <w:p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  <w:tc>
          <w:tcPr>
            <w:tcW w:w="5742" w:type="dxa"/>
            <w:tcBorders>
              <w:top w:val="nil"/>
              <w:bottom w:val="single" w:sz="6" w:space="0" w:color="000000"/>
            </w:tcBorders>
          </w:tcPr>
          <w:p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</w:tr>
      <w:tr w:rsidR="00F17475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360"/>
        </w:trPr>
        <w:tc>
          <w:tcPr>
            <w:tcW w:w="4230" w:type="dxa"/>
            <w:tcBorders>
              <w:top w:val="nil"/>
            </w:tcBorders>
          </w:tcPr>
          <w:p w:rsidR="00F17475" w:rsidRDefault="00F17475">
            <w:pPr>
              <w:pStyle w:val="CommentText"/>
              <w:spacing w:before="8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42" w:type="dxa"/>
            <w:tcBorders>
              <w:top w:val="nil"/>
            </w:tcBorders>
          </w:tcPr>
          <w:p w:rsidR="003027A5" w:rsidRDefault="003027A5">
            <w:pPr>
              <w:pStyle w:val="CommentText"/>
              <w:spacing w:before="80"/>
              <w:rPr>
                <w:rFonts w:ascii="Arial" w:hAnsi="Arial"/>
              </w:rPr>
            </w:pPr>
          </w:p>
        </w:tc>
      </w:tr>
      <w:tr w:rsidR="00F17475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360"/>
        </w:trPr>
        <w:tc>
          <w:tcPr>
            <w:tcW w:w="4230" w:type="dxa"/>
          </w:tcPr>
          <w:p w:rsidR="00F17475" w:rsidRDefault="00F17475">
            <w:pPr>
              <w:pStyle w:val="CommentText"/>
              <w:spacing w:before="8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42" w:type="dxa"/>
          </w:tcPr>
          <w:p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</w:tr>
      <w:tr w:rsidR="00F17475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360"/>
        </w:trPr>
        <w:tc>
          <w:tcPr>
            <w:tcW w:w="4230" w:type="dxa"/>
          </w:tcPr>
          <w:p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  <w:tc>
          <w:tcPr>
            <w:tcW w:w="5742" w:type="dxa"/>
          </w:tcPr>
          <w:p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</w:tr>
      <w:tr w:rsidR="00F17475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360"/>
        </w:trPr>
        <w:tc>
          <w:tcPr>
            <w:tcW w:w="4230" w:type="dxa"/>
          </w:tcPr>
          <w:p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  <w:tc>
          <w:tcPr>
            <w:tcW w:w="5742" w:type="dxa"/>
          </w:tcPr>
          <w:p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</w:tr>
    </w:tbl>
    <w:p w:rsidR="00F17475" w:rsidRDefault="00F17475">
      <w:pPr>
        <w:pStyle w:val="CommentText"/>
        <w:rPr>
          <w:rFonts w:ascii="Arial" w:hAnsi="Arial"/>
        </w:rPr>
      </w:pPr>
    </w:p>
    <w:p w:rsidR="00F17475" w:rsidRDefault="00F17475">
      <w:pPr>
        <w:pStyle w:val="CommentText"/>
        <w:rPr>
          <w:rFonts w:ascii="Arial" w:hAnsi="Arial"/>
        </w:rPr>
      </w:pPr>
    </w:p>
    <w:sectPr w:rsidR="00F17475">
      <w:type w:val="continuous"/>
      <w:pgSz w:w="12240" w:h="15840"/>
      <w:pgMar w:top="720" w:right="1152" w:bottom="1008" w:left="1152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DD" w:rsidRDefault="00C710DD">
      <w:r>
        <w:separator/>
      </w:r>
    </w:p>
  </w:endnote>
  <w:endnote w:type="continuationSeparator" w:id="0">
    <w:p w:rsidR="00C710DD" w:rsidRDefault="00C7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DD" w:rsidRDefault="00C710DD">
      <w:r>
        <w:separator/>
      </w:r>
    </w:p>
  </w:footnote>
  <w:footnote w:type="continuationSeparator" w:id="0">
    <w:p w:rsidR="00C710DD" w:rsidRDefault="00C71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8298"/>
      <w:gridCol w:w="1440"/>
    </w:tblGrid>
    <w:tr w:rsidR="006975DB">
      <w:tblPrEx>
        <w:tblCellMar>
          <w:top w:w="0" w:type="dxa"/>
          <w:bottom w:w="0" w:type="dxa"/>
        </w:tblCellMar>
      </w:tblPrEx>
      <w:trPr>
        <w:trHeight w:val="710"/>
      </w:trPr>
      <w:tc>
        <w:tcPr>
          <w:tcW w:w="8298" w:type="dxa"/>
          <w:vAlign w:val="center"/>
        </w:tcPr>
        <w:p w:rsidR="006975DB" w:rsidRDefault="006975DB" w:rsidP="007F4FC2">
          <w:pPr>
            <w:jc w:val="both"/>
          </w:pPr>
          <w:r>
            <w:rPr>
              <w:sz w:val="16"/>
            </w:rPr>
            <w:t>Title:</w:t>
          </w:r>
          <w:r>
            <w:t xml:space="preserve"> Active Shooter Situation Response </w:t>
          </w:r>
        </w:p>
      </w:tc>
      <w:tc>
        <w:tcPr>
          <w:tcW w:w="1440" w:type="dxa"/>
          <w:vAlign w:val="center"/>
        </w:tcPr>
        <w:p w:rsidR="006975DB" w:rsidRDefault="006975DB">
          <w:pPr>
            <w:jc w:val="center"/>
          </w:pPr>
          <w:r>
            <w:rPr>
              <w:sz w:val="16"/>
            </w:rPr>
            <w:t>Page:</w:t>
          </w:r>
          <w:r>
            <w:t xml:space="preserve">  </w:t>
          </w:r>
          <w:r>
            <w:rPr>
              <w:rStyle w:val="PageNumber"/>
              <w:snapToGrid w:val="0"/>
            </w:rPr>
            <w:fldChar w:fldCharType="begin"/>
          </w:r>
          <w:r>
            <w:rPr>
              <w:rStyle w:val="PageNumber"/>
              <w:snapToGrid w:val="0"/>
            </w:rPr>
            <w:instrText xml:space="preserve"> PAGE </w:instrText>
          </w:r>
          <w:r>
            <w:rPr>
              <w:rStyle w:val="PageNumber"/>
              <w:snapToGrid w:val="0"/>
            </w:rPr>
            <w:fldChar w:fldCharType="separate"/>
          </w:r>
          <w:r w:rsidR="007F4FC2">
            <w:rPr>
              <w:rStyle w:val="PageNumber"/>
              <w:noProof/>
              <w:snapToGrid w:val="0"/>
            </w:rPr>
            <w:t>3</w:t>
          </w:r>
          <w:r>
            <w:rPr>
              <w:rStyle w:val="PageNumber"/>
              <w:snapToGrid w:val="0"/>
            </w:rPr>
            <w:fldChar w:fldCharType="end"/>
          </w:r>
          <w:r>
            <w:t xml:space="preserve"> </w:t>
          </w:r>
          <w:r>
            <w:rPr>
              <w:sz w:val="16"/>
            </w:rPr>
            <w:t>of</w:t>
          </w:r>
          <w:r>
            <w:t xml:space="preserve"> </w:t>
          </w:r>
          <w:r>
            <w:rPr>
              <w:rStyle w:val="PageNumber"/>
              <w:snapToGrid w:val="0"/>
            </w:rPr>
            <w:fldChar w:fldCharType="begin"/>
          </w:r>
          <w:r>
            <w:rPr>
              <w:rStyle w:val="PageNumber"/>
              <w:snapToGrid w:val="0"/>
            </w:rPr>
            <w:instrText xml:space="preserve"> NUMPAGES </w:instrText>
          </w:r>
          <w:r>
            <w:rPr>
              <w:rStyle w:val="PageNumber"/>
              <w:snapToGrid w:val="0"/>
            </w:rPr>
            <w:fldChar w:fldCharType="separate"/>
          </w:r>
          <w:r w:rsidR="007F4FC2">
            <w:rPr>
              <w:rStyle w:val="PageNumber"/>
              <w:noProof/>
              <w:snapToGrid w:val="0"/>
            </w:rPr>
            <w:t>3</w:t>
          </w:r>
          <w:r>
            <w:rPr>
              <w:rStyle w:val="PageNumber"/>
              <w:snapToGrid w:val="0"/>
            </w:rPr>
            <w:fldChar w:fldCharType="end"/>
          </w:r>
        </w:p>
      </w:tc>
    </w:tr>
  </w:tbl>
  <w:p w:rsidR="006975DB" w:rsidRDefault="006975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5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AFA28FD"/>
    <w:multiLevelType w:val="hybridMultilevel"/>
    <w:tmpl w:val="358A7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253F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</w:lvl>
  </w:abstractNum>
  <w:abstractNum w:abstractNumId="3">
    <w:nsid w:val="34346847"/>
    <w:multiLevelType w:val="hybridMultilevel"/>
    <w:tmpl w:val="6D10829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D1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725E7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7B860A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F22"/>
    <w:rsid w:val="000A62ED"/>
    <w:rsid w:val="000F650A"/>
    <w:rsid w:val="0012548C"/>
    <w:rsid w:val="00145DCF"/>
    <w:rsid w:val="001D60EB"/>
    <w:rsid w:val="00225002"/>
    <w:rsid w:val="00233869"/>
    <w:rsid w:val="002A124F"/>
    <w:rsid w:val="002D2CF2"/>
    <w:rsid w:val="002D74E4"/>
    <w:rsid w:val="003027A5"/>
    <w:rsid w:val="00363291"/>
    <w:rsid w:val="003C42BA"/>
    <w:rsid w:val="003F3D08"/>
    <w:rsid w:val="00414FE9"/>
    <w:rsid w:val="005B70D8"/>
    <w:rsid w:val="005C173A"/>
    <w:rsid w:val="006134DF"/>
    <w:rsid w:val="006975DB"/>
    <w:rsid w:val="007B120E"/>
    <w:rsid w:val="007C1045"/>
    <w:rsid w:val="007C5C24"/>
    <w:rsid w:val="007E6306"/>
    <w:rsid w:val="007F4FC2"/>
    <w:rsid w:val="008317EF"/>
    <w:rsid w:val="008603DF"/>
    <w:rsid w:val="00891C0B"/>
    <w:rsid w:val="00907C8C"/>
    <w:rsid w:val="009536E5"/>
    <w:rsid w:val="00A85530"/>
    <w:rsid w:val="00A9687E"/>
    <w:rsid w:val="00C3101F"/>
    <w:rsid w:val="00C67675"/>
    <w:rsid w:val="00C710DD"/>
    <w:rsid w:val="00C77F22"/>
    <w:rsid w:val="00CB5E10"/>
    <w:rsid w:val="00D35E64"/>
    <w:rsid w:val="00D369E0"/>
    <w:rsid w:val="00D54748"/>
    <w:rsid w:val="00D9165F"/>
    <w:rsid w:val="00D92EB4"/>
    <w:rsid w:val="00D94471"/>
    <w:rsid w:val="00DA7932"/>
    <w:rsid w:val="00E84CF5"/>
    <w:rsid w:val="00ED43EE"/>
    <w:rsid w:val="00EE1BBB"/>
    <w:rsid w:val="00F17475"/>
    <w:rsid w:val="00FA5387"/>
    <w:rsid w:val="00FB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7C1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C10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Univers" w:hAnsi="Univers"/>
      <w:snapToGrid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u w:val="single"/>
    </w:rPr>
  </w:style>
  <w:style w:type="paragraph" w:customStyle="1" w:styleId="TxBrt6">
    <w:name w:val="TxBr_t6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p9">
    <w:name w:val="TxBr_p9"/>
    <w:basedOn w:val="Normal"/>
    <w:pPr>
      <w:widowControl w:val="0"/>
      <w:tabs>
        <w:tab w:val="left" w:pos="805"/>
        <w:tab w:val="left" w:pos="1128"/>
      </w:tabs>
      <w:spacing w:line="238" w:lineRule="atLeast"/>
      <w:ind w:left="805" w:firstLine="324"/>
    </w:pPr>
    <w:rPr>
      <w:snapToGrid w:val="0"/>
    </w:rPr>
  </w:style>
  <w:style w:type="paragraph" w:customStyle="1" w:styleId="TxBrp10">
    <w:name w:val="TxBr_p10"/>
    <w:basedOn w:val="Normal"/>
    <w:pPr>
      <w:widowControl w:val="0"/>
      <w:tabs>
        <w:tab w:val="left" w:pos="532"/>
        <w:tab w:val="left" w:pos="805"/>
      </w:tabs>
      <w:spacing w:line="240" w:lineRule="atLeast"/>
      <w:ind w:left="805" w:hanging="272"/>
    </w:pPr>
    <w:rPr>
      <w:snapToGrid w:val="0"/>
    </w:rPr>
  </w:style>
  <w:style w:type="paragraph" w:customStyle="1" w:styleId="TxBrp11">
    <w:name w:val="TxBr_p11"/>
    <w:basedOn w:val="Normal"/>
    <w:pPr>
      <w:widowControl w:val="0"/>
      <w:tabs>
        <w:tab w:val="left" w:pos="805"/>
        <w:tab w:val="left" w:pos="1394"/>
      </w:tabs>
      <w:spacing w:line="357" w:lineRule="atLeast"/>
      <w:ind w:left="1395" w:hanging="590"/>
    </w:pPr>
    <w:rPr>
      <w:snapToGrid w:val="0"/>
    </w:rPr>
  </w:style>
  <w:style w:type="paragraph" w:customStyle="1" w:styleId="TxBrc12">
    <w:name w:val="TxBr_c12"/>
    <w:basedOn w:val="Normal"/>
    <w:pPr>
      <w:widowControl w:val="0"/>
      <w:spacing w:line="240" w:lineRule="atLeast"/>
      <w:jc w:val="center"/>
    </w:pPr>
    <w:rPr>
      <w:snapToGrid w:val="0"/>
    </w:rPr>
  </w:style>
  <w:style w:type="paragraph" w:customStyle="1" w:styleId="TxBrp13">
    <w:name w:val="TxBr_p13"/>
    <w:basedOn w:val="Normal"/>
    <w:pPr>
      <w:widowControl w:val="0"/>
      <w:tabs>
        <w:tab w:val="left" w:pos="805"/>
        <w:tab w:val="left" w:pos="1128"/>
      </w:tabs>
      <w:spacing w:line="238" w:lineRule="atLeast"/>
      <w:ind w:left="1129" w:hanging="324"/>
    </w:pPr>
    <w:rPr>
      <w:snapToGrid w:val="0"/>
    </w:rPr>
  </w:style>
  <w:style w:type="paragraph" w:customStyle="1" w:styleId="TxBrp15">
    <w:name w:val="TxBr_p15"/>
    <w:basedOn w:val="Normal"/>
    <w:pPr>
      <w:widowControl w:val="0"/>
      <w:tabs>
        <w:tab w:val="left" w:pos="805"/>
        <w:tab w:val="left" w:pos="1394"/>
      </w:tabs>
      <w:spacing w:line="238" w:lineRule="atLeast"/>
      <w:ind w:left="1395" w:hanging="590"/>
    </w:pPr>
    <w:rPr>
      <w:snapToGrid w:val="0"/>
    </w:rPr>
  </w:style>
  <w:style w:type="paragraph" w:customStyle="1" w:styleId="TxBrp16">
    <w:name w:val="TxBr_p16"/>
    <w:basedOn w:val="Normal"/>
    <w:pPr>
      <w:widowControl w:val="0"/>
      <w:spacing w:line="240" w:lineRule="atLeast"/>
      <w:ind w:left="846"/>
    </w:pPr>
    <w:rPr>
      <w:snapToGrid w:val="0"/>
    </w:rPr>
  </w:style>
  <w:style w:type="paragraph" w:customStyle="1" w:styleId="TxBrp17">
    <w:name w:val="TxBr_p17"/>
    <w:basedOn w:val="Normal"/>
    <w:pPr>
      <w:widowControl w:val="0"/>
      <w:tabs>
        <w:tab w:val="left" w:pos="805"/>
      </w:tabs>
      <w:spacing w:line="240" w:lineRule="atLeast"/>
      <w:ind w:left="256"/>
    </w:pPr>
    <w:rPr>
      <w:snapToGrid w:val="0"/>
    </w:rPr>
  </w:style>
  <w:style w:type="paragraph" w:customStyle="1" w:styleId="TxBrp18">
    <w:name w:val="TxBr_p18"/>
    <w:basedOn w:val="Normal"/>
    <w:pPr>
      <w:widowControl w:val="0"/>
      <w:tabs>
        <w:tab w:val="left" w:pos="1394"/>
      </w:tabs>
      <w:spacing w:line="240" w:lineRule="atLeast"/>
      <w:ind w:left="846" w:hanging="1394"/>
    </w:pPr>
    <w:rPr>
      <w:snapToGrid w:val="0"/>
    </w:rPr>
  </w:style>
  <w:style w:type="paragraph" w:customStyle="1" w:styleId="TxBrp19">
    <w:name w:val="TxBr_p19"/>
    <w:basedOn w:val="Normal"/>
    <w:pPr>
      <w:widowControl w:val="0"/>
      <w:tabs>
        <w:tab w:val="left" w:pos="11077"/>
      </w:tabs>
      <w:spacing w:line="240" w:lineRule="atLeast"/>
      <w:ind w:left="10529"/>
    </w:pPr>
    <w:rPr>
      <w:snapToGrid w:val="0"/>
    </w:rPr>
  </w:style>
  <w:style w:type="paragraph" w:customStyle="1" w:styleId="TxBrp20">
    <w:name w:val="TxBr_p20"/>
    <w:basedOn w:val="Normal"/>
    <w:pPr>
      <w:widowControl w:val="0"/>
      <w:tabs>
        <w:tab w:val="left" w:pos="385"/>
      </w:tabs>
      <w:spacing w:line="240" w:lineRule="atLeast"/>
      <w:ind w:left="163"/>
    </w:pPr>
    <w:rPr>
      <w:snapToGrid w:val="0"/>
    </w:rPr>
  </w:style>
  <w:style w:type="paragraph" w:customStyle="1" w:styleId="TxBrp21">
    <w:name w:val="TxBr_p21"/>
    <w:basedOn w:val="Normal"/>
    <w:pPr>
      <w:widowControl w:val="0"/>
      <w:tabs>
        <w:tab w:val="left" w:pos="805"/>
        <w:tab w:val="left" w:pos="1394"/>
      </w:tabs>
      <w:spacing w:line="238" w:lineRule="atLeast"/>
      <w:ind w:left="1395" w:hanging="590"/>
    </w:pPr>
    <w:rPr>
      <w:snapToGrid w:val="0"/>
    </w:rPr>
  </w:style>
  <w:style w:type="paragraph" w:customStyle="1" w:styleId="TxBrt23">
    <w:name w:val="TxBr_t23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t1">
    <w:name w:val="TxBr_t1"/>
    <w:basedOn w:val="Normal"/>
    <w:pPr>
      <w:widowControl w:val="0"/>
      <w:spacing w:line="351" w:lineRule="atLeast"/>
    </w:pPr>
    <w:rPr>
      <w:snapToGrid w:val="0"/>
    </w:rPr>
  </w:style>
  <w:style w:type="paragraph" w:customStyle="1" w:styleId="TxBrp7">
    <w:name w:val="TxBr_p7"/>
    <w:basedOn w:val="Normal"/>
    <w:pPr>
      <w:widowControl w:val="0"/>
      <w:tabs>
        <w:tab w:val="left" w:pos="725"/>
        <w:tab w:val="left" w:pos="1400"/>
      </w:tabs>
      <w:spacing w:line="238" w:lineRule="atLeast"/>
      <w:ind w:left="726" w:firstLine="674"/>
    </w:pPr>
    <w:rPr>
      <w:snapToGrid w:val="0"/>
    </w:rPr>
  </w:style>
  <w:style w:type="paragraph" w:customStyle="1" w:styleId="TxBrp8">
    <w:name w:val="TxBr_p8"/>
    <w:basedOn w:val="Normal"/>
    <w:pPr>
      <w:widowControl w:val="0"/>
      <w:tabs>
        <w:tab w:val="left" w:pos="725"/>
      </w:tabs>
      <w:spacing w:line="119" w:lineRule="atLeast"/>
      <w:ind w:left="307" w:hanging="725"/>
    </w:pPr>
    <w:rPr>
      <w:snapToGrid w:val="0"/>
    </w:rPr>
  </w:style>
  <w:style w:type="paragraph" w:customStyle="1" w:styleId="TxBrp12">
    <w:name w:val="TxBr_p12"/>
    <w:basedOn w:val="Normal"/>
    <w:pPr>
      <w:widowControl w:val="0"/>
      <w:tabs>
        <w:tab w:val="left" w:pos="11247"/>
      </w:tabs>
      <w:spacing w:line="240" w:lineRule="atLeast"/>
      <w:ind w:left="10829"/>
    </w:pPr>
    <w:rPr>
      <w:snapToGrid w:val="0"/>
    </w:rPr>
  </w:style>
  <w:style w:type="paragraph" w:customStyle="1" w:styleId="TxBrt15">
    <w:name w:val="TxBr_t15"/>
    <w:basedOn w:val="Normal"/>
    <w:pPr>
      <w:widowControl w:val="0"/>
      <w:spacing w:line="351" w:lineRule="atLeast"/>
    </w:pPr>
    <w:rPr>
      <w:snapToGrid w:val="0"/>
    </w:rPr>
  </w:style>
  <w:style w:type="paragraph" w:customStyle="1" w:styleId="TxBrt16">
    <w:name w:val="TxBr_t16"/>
    <w:basedOn w:val="Normal"/>
    <w:pPr>
      <w:widowControl w:val="0"/>
      <w:spacing w:line="232" w:lineRule="atLeast"/>
    </w:pPr>
    <w:rPr>
      <w:snapToGrid w:val="0"/>
    </w:rPr>
  </w:style>
  <w:style w:type="paragraph" w:customStyle="1" w:styleId="TxBrt17">
    <w:name w:val="TxBr_t17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t18">
    <w:name w:val="TxBr_t18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p22">
    <w:name w:val="TxBr_p22"/>
    <w:basedOn w:val="Normal"/>
    <w:pPr>
      <w:widowControl w:val="0"/>
      <w:tabs>
        <w:tab w:val="left" w:pos="1026"/>
        <w:tab w:val="left" w:pos="1723"/>
      </w:tabs>
      <w:spacing w:line="238" w:lineRule="atLeast"/>
      <w:ind w:left="1026" w:firstLine="697"/>
    </w:pPr>
    <w:rPr>
      <w:snapToGrid w:val="0"/>
    </w:rPr>
  </w:style>
  <w:style w:type="paragraph" w:customStyle="1" w:styleId="TxBrp23">
    <w:name w:val="TxBr_p23"/>
    <w:basedOn w:val="Normal"/>
    <w:pPr>
      <w:widowControl w:val="0"/>
      <w:tabs>
        <w:tab w:val="left" w:pos="2324"/>
        <w:tab w:val="left" w:pos="2880"/>
      </w:tabs>
      <w:spacing w:line="238" w:lineRule="atLeast"/>
      <w:ind w:left="2324" w:firstLine="556"/>
    </w:pPr>
    <w:rPr>
      <w:snapToGrid w:val="0"/>
    </w:rPr>
  </w:style>
  <w:style w:type="paragraph" w:customStyle="1" w:styleId="TxBrp24">
    <w:name w:val="TxBr_p24"/>
    <w:basedOn w:val="Normal"/>
    <w:pPr>
      <w:widowControl w:val="0"/>
      <w:tabs>
        <w:tab w:val="left" w:pos="788"/>
      </w:tabs>
      <w:spacing w:line="240" w:lineRule="atLeast"/>
      <w:ind w:left="369"/>
    </w:pPr>
    <w:rPr>
      <w:snapToGrid w:val="0"/>
    </w:rPr>
  </w:style>
  <w:style w:type="paragraph" w:customStyle="1" w:styleId="TxBrt25">
    <w:name w:val="TxBr_t25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t26">
    <w:name w:val="TxBr_t26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t27">
    <w:name w:val="TxBr_t27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t28">
    <w:name w:val="TxBr_t28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t29">
    <w:name w:val="TxBr_t29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p31">
    <w:name w:val="TxBr_p31"/>
    <w:basedOn w:val="Normal"/>
    <w:pPr>
      <w:widowControl w:val="0"/>
      <w:tabs>
        <w:tab w:val="left" w:pos="1400"/>
        <w:tab w:val="left" w:pos="1944"/>
      </w:tabs>
      <w:spacing w:line="238" w:lineRule="atLeast"/>
      <w:ind w:left="981"/>
      <w:jc w:val="both"/>
    </w:pPr>
    <w:rPr>
      <w:snapToGrid w:val="0"/>
    </w:rPr>
  </w:style>
  <w:style w:type="paragraph" w:customStyle="1" w:styleId="TxBrp32">
    <w:name w:val="TxBr_p32"/>
    <w:basedOn w:val="Normal"/>
    <w:pPr>
      <w:widowControl w:val="0"/>
      <w:tabs>
        <w:tab w:val="left" w:pos="1944"/>
      </w:tabs>
      <w:spacing w:line="238" w:lineRule="atLeast"/>
      <w:ind w:left="1526"/>
      <w:jc w:val="both"/>
    </w:pPr>
    <w:rPr>
      <w:snapToGrid w:val="0"/>
    </w:rPr>
  </w:style>
  <w:style w:type="paragraph" w:customStyle="1" w:styleId="TxBrt37">
    <w:name w:val="TxBr_t37"/>
    <w:basedOn w:val="Normal"/>
    <w:pPr>
      <w:widowControl w:val="0"/>
      <w:spacing w:line="240" w:lineRule="atLeast"/>
    </w:pPr>
    <w:rPr>
      <w:snapToGrid w:val="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FA5387"/>
    <w:rPr>
      <w:b/>
      <w:bCs/>
    </w:rPr>
  </w:style>
  <w:style w:type="paragraph" w:styleId="BalloonText">
    <w:name w:val="Balloon Text"/>
    <w:basedOn w:val="Normal"/>
    <w:semiHidden/>
    <w:rsid w:val="00FA538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C1045"/>
    <w:pPr>
      <w:spacing w:after="120"/>
      <w:ind w:left="360"/>
    </w:pPr>
  </w:style>
  <w:style w:type="paragraph" w:styleId="NormalWeb">
    <w:name w:val="Normal (Web)"/>
    <w:basedOn w:val="Normal"/>
    <w:rsid w:val="007C1045"/>
    <w:pPr>
      <w:spacing w:before="100" w:beforeAutospacing="1" w:after="100" w:afterAutospacing="1"/>
    </w:pPr>
    <w:rPr>
      <w:rFonts w:ascii="Verdana" w:hAnsi="Verdana"/>
      <w:color w:val="000000"/>
      <w:szCs w:val="24"/>
    </w:rPr>
  </w:style>
  <w:style w:type="character" w:styleId="Strong">
    <w:name w:val="Strong"/>
    <w:basedOn w:val="DefaultParagraphFont"/>
    <w:qFormat/>
    <w:rsid w:val="007C10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hunter030\Local%20Settings\Temporary%20Internet%20Files\OLK25\PS%207%20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 7 10 (2)</Template>
  <TotalTime>2</TotalTime>
  <Pages>3</Pages>
  <Words>1260</Words>
  <Characters>6984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House-wide Policy Template </vt:lpstr>
    </vt:vector>
  </TitlesOfParts>
  <Company>St Bernardine Medical Center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House-wide Policy Template</dc:title>
  <dc:creator>Andrew Jewett</dc:creator>
  <cp:lastModifiedBy>ajewett</cp:lastModifiedBy>
  <cp:revision>2</cp:revision>
  <cp:lastPrinted>2010-10-25T17:22:00Z</cp:lastPrinted>
  <dcterms:created xsi:type="dcterms:W3CDTF">2010-11-10T19:46:00Z</dcterms:created>
  <dcterms:modified xsi:type="dcterms:W3CDTF">2010-11-10T19:46:00Z</dcterms:modified>
</cp:coreProperties>
</file>